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02FA" w14:textId="77777777" w:rsidR="00E539FC" w:rsidRDefault="006A1B82">
      <w:pPr>
        <w:pStyle w:val="DateandRecipient"/>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5B37C6">
        <w:br/>
      </w:r>
    </w:p>
    <w:p w14:paraId="05291262" w14:textId="77777777" w:rsidR="00C72377" w:rsidRPr="00E82E66" w:rsidRDefault="005B37C6">
      <w:pPr>
        <w:pStyle w:val="DateandRecipient"/>
        <w:rPr>
          <w:sz w:val="18"/>
          <w:szCs w:val="18"/>
        </w:rPr>
      </w:pPr>
      <w:r w:rsidRPr="00E82E66">
        <w:rPr>
          <w:sz w:val="18"/>
          <w:szCs w:val="18"/>
        </w:rPr>
        <w:t>Dea</w:t>
      </w:r>
      <w:r w:rsidR="009230D3" w:rsidRPr="00E82E66">
        <w:rPr>
          <w:sz w:val="18"/>
          <w:szCs w:val="18"/>
        </w:rPr>
        <w:t xml:space="preserve">r </w:t>
      </w:r>
      <w:r w:rsidR="009230D3" w:rsidRPr="00E82E66">
        <w:rPr>
          <w:sz w:val="18"/>
          <w:szCs w:val="18"/>
        </w:rPr>
        <w:fldChar w:fldCharType="begin">
          <w:ffData>
            <w:name w:val="Text5"/>
            <w:enabled/>
            <w:calcOnExit w:val="0"/>
            <w:textInput/>
          </w:ffData>
        </w:fldChar>
      </w:r>
      <w:bookmarkStart w:id="1" w:name="Text5"/>
      <w:r w:rsidR="009230D3" w:rsidRPr="00E82E66">
        <w:rPr>
          <w:sz w:val="18"/>
          <w:szCs w:val="18"/>
        </w:rPr>
        <w:instrText xml:space="preserve"> FORMTEXT </w:instrText>
      </w:r>
      <w:r w:rsidR="009230D3" w:rsidRPr="00E82E66">
        <w:rPr>
          <w:sz w:val="18"/>
          <w:szCs w:val="18"/>
        </w:rPr>
      </w:r>
      <w:r w:rsidR="009230D3" w:rsidRPr="00E82E66">
        <w:rPr>
          <w:sz w:val="18"/>
          <w:szCs w:val="18"/>
        </w:rPr>
        <w:fldChar w:fldCharType="separate"/>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sz w:val="18"/>
          <w:szCs w:val="18"/>
        </w:rPr>
        <w:fldChar w:fldCharType="end"/>
      </w:r>
      <w:bookmarkEnd w:id="1"/>
      <w:r w:rsidRPr="00E82E66">
        <w:rPr>
          <w:sz w:val="18"/>
          <w:szCs w:val="18"/>
        </w:rPr>
        <w:t>:</w:t>
      </w:r>
    </w:p>
    <w:sdt>
      <w:sdtPr>
        <w:rPr>
          <w:sz w:val="18"/>
          <w:szCs w:val="18"/>
        </w:rPr>
        <w:id w:val="23717196"/>
        <w:placeholder>
          <w:docPart w:val="5FDA632A94634848831EACE9E9B1DDA1"/>
        </w:placeholder>
      </w:sdtPr>
      <w:sdtContent>
        <w:p w14:paraId="13B2D9C0" w14:textId="77777777" w:rsidR="009230D3" w:rsidRPr="00E82E66" w:rsidRDefault="009230D3" w:rsidP="00E539FC">
          <w:pPr>
            <w:pStyle w:val="BodyText"/>
            <w:rPr>
              <w:sz w:val="18"/>
              <w:szCs w:val="18"/>
            </w:rPr>
          </w:pPr>
          <w:r w:rsidRPr="00E82E66">
            <w:rPr>
              <w:sz w:val="18"/>
              <w:szCs w:val="18"/>
            </w:rPr>
            <w:t xml:space="preserve">It has been my pleasure to provide your </w:t>
          </w:r>
          <w:proofErr w:type="spellStart"/>
          <w:r w:rsidRPr="00E82E66">
            <w:rPr>
              <w:sz w:val="18"/>
              <w:szCs w:val="18"/>
            </w:rPr>
            <w:t>orthopaedic</w:t>
          </w:r>
          <w:proofErr w:type="spellEnd"/>
          <w:r w:rsidRPr="00E82E66">
            <w:rPr>
              <w:sz w:val="18"/>
              <w:szCs w:val="18"/>
            </w:rPr>
            <w:t xml:space="preserve"> surgical care. The following instructions are meant to answer any questions that I may not have addressed at the time of surgery. Please read over the instructions and feel free to contact me if you have any questions or concerns pertaining to your care. </w:t>
          </w:r>
        </w:p>
        <w:p w14:paraId="4F584B4E" w14:textId="77777777" w:rsidR="006A1B82" w:rsidRPr="00E82E66" w:rsidRDefault="006A1B82" w:rsidP="00E539FC">
          <w:pPr>
            <w:pStyle w:val="BodyText"/>
            <w:rPr>
              <w:sz w:val="18"/>
              <w:szCs w:val="18"/>
            </w:rPr>
          </w:pPr>
        </w:p>
        <w:p w14:paraId="094DBDCA" w14:textId="77777777" w:rsidR="009230D3" w:rsidRPr="00E82E66" w:rsidRDefault="009230D3" w:rsidP="009230D3">
          <w:pPr>
            <w:rPr>
              <w:b/>
              <w:sz w:val="18"/>
              <w:szCs w:val="18"/>
            </w:rPr>
          </w:pPr>
          <w:r w:rsidRPr="00E82E66">
            <w:rPr>
              <w:b/>
              <w:sz w:val="18"/>
              <w:szCs w:val="18"/>
            </w:rPr>
            <w:t>Wound care</w:t>
          </w:r>
        </w:p>
        <w:p w14:paraId="0676A8AE" w14:textId="77777777" w:rsidR="009230D3" w:rsidRPr="00E82E66" w:rsidRDefault="009230D3" w:rsidP="009230D3">
          <w:pPr>
            <w:pStyle w:val="ListParagraph"/>
            <w:numPr>
              <w:ilvl w:val="0"/>
              <w:numId w:val="11"/>
            </w:numPr>
            <w:rPr>
              <w:b/>
              <w:sz w:val="18"/>
              <w:szCs w:val="18"/>
            </w:rPr>
          </w:pPr>
          <w:r w:rsidRPr="00E82E66">
            <w:rPr>
              <w:sz w:val="18"/>
              <w:szCs w:val="18"/>
            </w:rPr>
            <w:t xml:space="preserve">The surgical incisions will be hidden beneath the dressings. Change the dressings on </w:t>
          </w:r>
          <w:r w:rsidRPr="00E82E66">
            <w:rPr>
              <w:sz w:val="18"/>
              <w:szCs w:val="18"/>
            </w:rPr>
            <w:fldChar w:fldCharType="begin">
              <w:ffData>
                <w:name w:val="Text2"/>
                <w:enabled/>
                <w:calcOnExit w:val="0"/>
                <w:textInput/>
              </w:ffData>
            </w:fldChar>
          </w:r>
          <w:bookmarkStart w:id="2" w:name="Text2"/>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2"/>
          <w:r w:rsidRPr="00E82E66">
            <w:rPr>
              <w:sz w:val="18"/>
              <w:szCs w:val="18"/>
            </w:rPr>
            <w:t xml:space="preserve">. After changing the dressings, you may shower but do not soak the incisions. You may cover the incisions with gauze and/or Band-Aids. </w:t>
          </w:r>
        </w:p>
        <w:p w14:paraId="1131DAD4" w14:textId="77777777" w:rsidR="009230D3" w:rsidRPr="00E82E66" w:rsidRDefault="009230D3" w:rsidP="009230D3">
          <w:pPr>
            <w:tabs>
              <w:tab w:val="left" w:pos="5442"/>
            </w:tabs>
            <w:rPr>
              <w:b/>
              <w:sz w:val="18"/>
              <w:szCs w:val="18"/>
            </w:rPr>
          </w:pPr>
          <w:r w:rsidRPr="00E82E66">
            <w:rPr>
              <w:b/>
              <w:sz w:val="18"/>
              <w:szCs w:val="18"/>
            </w:rPr>
            <w:t>Activity</w:t>
          </w:r>
          <w:r w:rsidRPr="00E82E66">
            <w:rPr>
              <w:b/>
              <w:sz w:val="18"/>
              <w:szCs w:val="18"/>
            </w:rPr>
            <w:tab/>
          </w:r>
        </w:p>
        <w:p w14:paraId="40A4B2A9" w14:textId="0130899E" w:rsidR="009230D3" w:rsidRPr="00E82E66" w:rsidRDefault="009230D3" w:rsidP="009230D3">
          <w:pPr>
            <w:pStyle w:val="ListParagraph"/>
            <w:numPr>
              <w:ilvl w:val="0"/>
              <w:numId w:val="12"/>
            </w:numPr>
            <w:rPr>
              <w:b/>
              <w:sz w:val="18"/>
              <w:szCs w:val="18"/>
            </w:rPr>
          </w:pPr>
          <w:r w:rsidRPr="00E82E66">
            <w:rPr>
              <w:sz w:val="18"/>
              <w:szCs w:val="18"/>
            </w:rPr>
            <w:t xml:space="preserve">The upper extremity has been placed into a sling. </w:t>
          </w:r>
          <w:r w:rsidR="006357BC" w:rsidRPr="006357BC">
            <w:rPr>
              <w:sz w:val="18"/>
              <w:szCs w:val="18"/>
            </w:rPr>
            <w:t>The sling is meant for comfort. You may discontinue use of the sling when you feel comfortable doing so.</w:t>
          </w:r>
          <w:bookmarkStart w:id="3" w:name="_GoBack"/>
          <w:bookmarkEnd w:id="3"/>
        </w:p>
        <w:p w14:paraId="0966C75A" w14:textId="77777777" w:rsidR="009230D3" w:rsidRPr="00E82E66" w:rsidRDefault="009230D3" w:rsidP="009230D3">
          <w:pPr>
            <w:pStyle w:val="ListParagraph"/>
            <w:numPr>
              <w:ilvl w:val="0"/>
              <w:numId w:val="12"/>
            </w:numPr>
            <w:rPr>
              <w:b/>
              <w:sz w:val="18"/>
              <w:szCs w:val="18"/>
            </w:rPr>
          </w:pPr>
          <w:r w:rsidRPr="00E82E66">
            <w:rPr>
              <w:sz w:val="18"/>
              <w:szCs w:val="18"/>
            </w:rPr>
            <w:t xml:space="preserve">You are encouraged to move the elbow, wrist, and hand to prevent stiffness in these joints. At the shoulder level, you may perform pendulum, external rotation, and elevation exercises </w:t>
          </w:r>
          <w:r w:rsidR="006A1B82" w:rsidRPr="00E82E66">
            <w:rPr>
              <w:sz w:val="18"/>
              <w:szCs w:val="18"/>
            </w:rPr>
            <w:t>as outlined in the attached Figures 1-3</w:t>
          </w:r>
          <w:r w:rsidRPr="00E82E66">
            <w:rPr>
              <w:sz w:val="18"/>
              <w:szCs w:val="18"/>
            </w:rPr>
            <w:t xml:space="preserve">. </w:t>
          </w:r>
        </w:p>
        <w:p w14:paraId="46FA85E3" w14:textId="77777777" w:rsidR="009230D3" w:rsidRPr="00E82E66" w:rsidRDefault="009230D3" w:rsidP="009230D3">
          <w:pPr>
            <w:pStyle w:val="ListParagraph"/>
            <w:numPr>
              <w:ilvl w:val="0"/>
              <w:numId w:val="12"/>
            </w:numPr>
            <w:rPr>
              <w:b/>
              <w:sz w:val="18"/>
              <w:szCs w:val="18"/>
            </w:rPr>
          </w:pPr>
          <w:r w:rsidRPr="00E82E66">
            <w:rPr>
              <w:sz w:val="18"/>
              <w:szCs w:val="18"/>
            </w:rPr>
            <w:t>Driving: It is recommended that you do not drive until you are no longer taking narcotic pain medications.</w:t>
          </w:r>
        </w:p>
        <w:p w14:paraId="13EF262A" w14:textId="77777777" w:rsidR="009230D3" w:rsidRPr="00E82E66" w:rsidRDefault="009230D3" w:rsidP="009230D3">
          <w:pPr>
            <w:rPr>
              <w:b/>
              <w:sz w:val="18"/>
              <w:szCs w:val="18"/>
            </w:rPr>
          </w:pPr>
          <w:r w:rsidRPr="00E82E66">
            <w:rPr>
              <w:b/>
              <w:sz w:val="18"/>
              <w:szCs w:val="18"/>
            </w:rPr>
            <w:t>Medications</w:t>
          </w:r>
        </w:p>
        <w:p w14:paraId="5897E4C9" w14:textId="77777777" w:rsidR="009230D3" w:rsidRPr="00E82E66" w:rsidRDefault="009230D3" w:rsidP="009230D3">
          <w:pPr>
            <w:pStyle w:val="ListParagraph"/>
            <w:numPr>
              <w:ilvl w:val="0"/>
              <w:numId w:val="14"/>
            </w:numPr>
            <w:rPr>
              <w:sz w:val="18"/>
              <w:szCs w:val="18"/>
            </w:rPr>
          </w:pPr>
          <w:r w:rsidRPr="00E82E66">
            <w:rPr>
              <w:sz w:val="18"/>
              <w:szCs w:val="18"/>
            </w:rPr>
            <w:t>A prescription for pain medication (</w:t>
          </w:r>
          <w:r w:rsidRPr="00E82E66">
            <w:rPr>
              <w:sz w:val="18"/>
              <w:szCs w:val="18"/>
            </w:rPr>
            <w:fldChar w:fldCharType="begin">
              <w:ffData>
                <w:name w:val="Text3"/>
                <w:enabled/>
                <w:calcOnExit w:val="0"/>
                <w:textInput/>
              </w:ffData>
            </w:fldChar>
          </w:r>
          <w:bookmarkStart w:id="4" w:name="Text3"/>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4"/>
          <w:r w:rsidRPr="00E82E66">
            <w:rPr>
              <w:sz w:val="18"/>
              <w:szCs w:val="18"/>
            </w:rPr>
            <w:t xml:space="preserve">/acetaminophen) has been provided. You may take 1 or 2 of these tablets every 4-6 hours as needed. The pain medication may cause constipation. If constipation becomes a problem, a stool softener such as Colace may be obtained over the counter. </w:t>
          </w:r>
        </w:p>
        <w:p w14:paraId="5630D074" w14:textId="77777777" w:rsidR="009230D3" w:rsidRPr="00E82E66" w:rsidRDefault="009230D3" w:rsidP="009230D3">
          <w:pPr>
            <w:rPr>
              <w:b/>
              <w:sz w:val="18"/>
              <w:szCs w:val="18"/>
            </w:rPr>
          </w:pPr>
          <w:r w:rsidRPr="00E82E66">
            <w:rPr>
              <w:b/>
              <w:sz w:val="18"/>
              <w:szCs w:val="18"/>
            </w:rPr>
            <w:t>Follow-up Appointment</w:t>
          </w:r>
        </w:p>
        <w:p w14:paraId="29B9DF63" w14:textId="77777777" w:rsidR="009230D3" w:rsidRPr="00E82E66" w:rsidRDefault="009230D3" w:rsidP="009230D3">
          <w:pPr>
            <w:pStyle w:val="ListParagraph"/>
            <w:numPr>
              <w:ilvl w:val="0"/>
              <w:numId w:val="13"/>
            </w:numPr>
            <w:rPr>
              <w:sz w:val="18"/>
              <w:szCs w:val="18"/>
            </w:rPr>
          </w:pPr>
          <w:r w:rsidRPr="00E82E66">
            <w:rPr>
              <w:sz w:val="18"/>
              <w:szCs w:val="18"/>
            </w:rPr>
            <w:t xml:space="preserve">Your next appointment is scheduled for </w:t>
          </w:r>
          <w:r w:rsidRPr="00E82E66">
            <w:rPr>
              <w:sz w:val="18"/>
              <w:szCs w:val="18"/>
            </w:rPr>
            <w:fldChar w:fldCharType="begin">
              <w:ffData>
                <w:name w:val="Text4"/>
                <w:enabled/>
                <w:calcOnExit w:val="0"/>
                <w:textInput/>
              </w:ffData>
            </w:fldChar>
          </w:r>
          <w:bookmarkStart w:id="5" w:name="Text4"/>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5"/>
          <w:r w:rsidRPr="00E82E66">
            <w:rPr>
              <w:sz w:val="18"/>
              <w:szCs w:val="18"/>
            </w:rPr>
            <w:t xml:space="preserve">. If this appointment time is not convenient, please feel free to contact the office to change the appointment time/date. Please bring the photos from your surgery with you at this appointment so that I can review them with you. </w:t>
          </w:r>
        </w:p>
        <w:p w14:paraId="5ABBAC5C" w14:textId="77777777" w:rsidR="009230D3" w:rsidRPr="00E82E66" w:rsidRDefault="009230D3" w:rsidP="009230D3">
          <w:pPr>
            <w:rPr>
              <w:b/>
              <w:sz w:val="18"/>
              <w:szCs w:val="18"/>
            </w:rPr>
          </w:pPr>
          <w:r w:rsidRPr="00E82E66">
            <w:rPr>
              <w:b/>
              <w:sz w:val="18"/>
              <w:szCs w:val="18"/>
            </w:rPr>
            <w:t>Contact information</w:t>
          </w:r>
        </w:p>
        <w:p w14:paraId="6CD025A1" w14:textId="77777777" w:rsidR="009230D3" w:rsidRPr="00E82E66" w:rsidRDefault="009230D3" w:rsidP="009230D3">
          <w:pPr>
            <w:pStyle w:val="ListParagraph"/>
            <w:numPr>
              <w:ilvl w:val="0"/>
              <w:numId w:val="13"/>
            </w:numPr>
            <w:rPr>
              <w:sz w:val="18"/>
              <w:szCs w:val="18"/>
            </w:rPr>
          </w:pPr>
          <w:r w:rsidRPr="00E82E66">
            <w:rPr>
              <w:sz w:val="18"/>
              <w:szCs w:val="18"/>
            </w:rPr>
            <w:t xml:space="preserve">If there are any questions pertaining to your care, please feel free to contact </w:t>
          </w:r>
          <w:r w:rsidR="006A1B82" w:rsidRPr="00E82E66">
            <w:rPr>
              <w:sz w:val="18"/>
              <w:szCs w:val="18"/>
            </w:rPr>
            <w:t>my</w:t>
          </w:r>
          <w:r w:rsidRPr="00E82E66">
            <w:rPr>
              <w:sz w:val="18"/>
              <w:szCs w:val="18"/>
            </w:rPr>
            <w:t xml:space="preserve"> office. </w:t>
          </w:r>
          <w:r w:rsidR="006A1B82" w:rsidRPr="00E82E66">
            <w:rPr>
              <w:sz w:val="18"/>
              <w:szCs w:val="18"/>
            </w:rPr>
            <w:t xml:space="preserve">If calling the New Orleans office, please ask for my nurse Andrea. </w:t>
          </w:r>
          <w:r w:rsidRPr="00E82E66">
            <w:rPr>
              <w:sz w:val="18"/>
              <w:szCs w:val="18"/>
            </w:rPr>
            <w:t xml:space="preserve">If you are calling the Kenner office, please ask for my nurse Tammie. </w:t>
          </w:r>
        </w:p>
        <w:p w14:paraId="08407406" w14:textId="77777777" w:rsidR="006A1B82" w:rsidRPr="00E82E66" w:rsidRDefault="006A1B82" w:rsidP="009230D3">
          <w:pPr>
            <w:pStyle w:val="ListParagraph"/>
            <w:numPr>
              <w:ilvl w:val="0"/>
              <w:numId w:val="13"/>
            </w:numPr>
            <w:rPr>
              <w:sz w:val="18"/>
              <w:szCs w:val="18"/>
            </w:rPr>
          </w:pPr>
          <w:r w:rsidRPr="00E82E66">
            <w:rPr>
              <w:sz w:val="18"/>
              <w:szCs w:val="18"/>
            </w:rPr>
            <w:t xml:space="preserve">If you have any difficulty reaching me, please contact me on my private answering service line </w:t>
          </w:r>
          <w:r w:rsidR="009230D3" w:rsidRPr="00E82E66">
            <w:rPr>
              <w:sz w:val="18"/>
              <w:szCs w:val="18"/>
            </w:rPr>
            <w:t>at 504-777-3656.</w:t>
          </w:r>
          <w:r w:rsidRPr="00E82E66">
            <w:rPr>
              <w:sz w:val="18"/>
              <w:szCs w:val="18"/>
            </w:rPr>
            <w:t xml:space="preserve"> I will do my best to call you back in a timely manner.</w:t>
          </w:r>
        </w:p>
        <w:p w14:paraId="2BAFB843" w14:textId="77777777" w:rsidR="006A1B82" w:rsidRPr="00E82E66" w:rsidRDefault="006A1B82" w:rsidP="006A1B82">
          <w:pPr>
            <w:rPr>
              <w:sz w:val="18"/>
              <w:szCs w:val="18"/>
            </w:rPr>
          </w:pPr>
        </w:p>
        <w:p w14:paraId="0F3CB105" w14:textId="77777777" w:rsidR="006A1B82" w:rsidRPr="00E82E66" w:rsidRDefault="006A1B82" w:rsidP="006A1B82">
          <w:pPr>
            <w:rPr>
              <w:sz w:val="18"/>
              <w:szCs w:val="18"/>
            </w:rPr>
          </w:pPr>
          <w:r w:rsidRPr="00E82E66">
            <w:rPr>
              <w:sz w:val="18"/>
              <w:szCs w:val="18"/>
            </w:rPr>
            <w:t>Thank you for trusting me as your surgeon. I look forward to seeing you in the near future.</w:t>
          </w:r>
        </w:p>
        <w:p w14:paraId="265FB5A7" w14:textId="77777777" w:rsidR="009230D3" w:rsidRPr="00E82E66" w:rsidRDefault="00E539FC" w:rsidP="006A1B82">
          <w:pPr>
            <w:pStyle w:val="ListParagraph"/>
            <w:ind w:left="1080"/>
            <w:rPr>
              <w:sz w:val="18"/>
              <w:szCs w:val="18"/>
            </w:rPr>
          </w:pPr>
        </w:p>
      </w:sdtContent>
    </w:sdt>
    <w:p w14:paraId="40C8A148" w14:textId="77777777" w:rsidR="00C72377" w:rsidRPr="00E82E66" w:rsidRDefault="005B37C6" w:rsidP="009230D3">
      <w:pPr>
        <w:pStyle w:val="BodyText"/>
        <w:rPr>
          <w:sz w:val="18"/>
          <w:szCs w:val="18"/>
        </w:rPr>
      </w:pPr>
      <w:r w:rsidRPr="00E82E66">
        <w:rPr>
          <w:sz w:val="18"/>
          <w:szCs w:val="18"/>
        </w:rPr>
        <w:t>Sincerely,</w:t>
      </w:r>
    </w:p>
    <w:p w14:paraId="6BE02A49" w14:textId="77777777" w:rsidR="00C72377" w:rsidRDefault="009230D3">
      <w:pPr>
        <w:pStyle w:val="Signature"/>
        <w:rPr>
          <w:sz w:val="18"/>
          <w:szCs w:val="18"/>
        </w:rPr>
      </w:pPr>
      <w:r w:rsidRPr="00E82E66">
        <w:rPr>
          <w:sz w:val="18"/>
          <w:szCs w:val="18"/>
        </w:rPr>
        <w:t>Michael W. Hartman, MD, FAAOS</w:t>
      </w:r>
      <w:r w:rsidR="005B37C6" w:rsidRPr="00E82E66">
        <w:rPr>
          <w:sz w:val="18"/>
          <w:szCs w:val="18"/>
        </w:rPr>
        <w:t xml:space="preserve"> </w:t>
      </w:r>
    </w:p>
    <w:p w14:paraId="11C31846" w14:textId="77777777" w:rsidR="00B41EA4" w:rsidRDefault="00B41EA4">
      <w:pPr>
        <w:pStyle w:val="Signature"/>
        <w:rPr>
          <w:sz w:val="18"/>
          <w:szCs w:val="18"/>
        </w:rPr>
      </w:pPr>
    </w:p>
    <w:p w14:paraId="048702AF" w14:textId="77777777" w:rsidR="00B41EA4" w:rsidRDefault="00B41EA4" w:rsidP="00B41EA4">
      <w:pPr>
        <w:ind w:firstLine="720"/>
        <w:rPr>
          <w:b/>
          <w:sz w:val="20"/>
        </w:rPr>
      </w:pPr>
      <w:r w:rsidRPr="00444C44">
        <w:rPr>
          <w:b/>
          <w:noProof/>
          <w:sz w:val="20"/>
        </w:rPr>
        <w:drawing>
          <wp:inline distT="0" distB="0" distL="0" distR="0" wp14:anchorId="534F330A" wp14:editId="2065DB9B">
            <wp:extent cx="2857500" cy="29637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1 at 6.58.16 AM.png"/>
                    <pic:cNvPicPr/>
                  </pic:nvPicPr>
                  <pic:blipFill>
                    <a:blip r:embed="rId8">
                      <a:extLst>
                        <a:ext uri="{28A0092B-C50C-407E-A947-70E740481C1C}">
                          <a14:useLocalDpi xmlns:a14="http://schemas.microsoft.com/office/drawing/2010/main" val="0"/>
                        </a:ext>
                      </a:extLst>
                    </a:blip>
                    <a:stretch>
                      <a:fillRect/>
                    </a:stretch>
                  </pic:blipFill>
                  <pic:spPr>
                    <a:xfrm>
                      <a:off x="0" y="0"/>
                      <a:ext cx="2858151" cy="2964404"/>
                    </a:xfrm>
                    <a:prstGeom prst="rect">
                      <a:avLst/>
                    </a:prstGeom>
                  </pic:spPr>
                </pic:pic>
              </a:graphicData>
            </a:graphic>
          </wp:inline>
        </w:drawing>
      </w:r>
    </w:p>
    <w:p w14:paraId="4A7EB177" w14:textId="77777777" w:rsidR="00B41EA4" w:rsidRPr="00444C44" w:rsidRDefault="00B41EA4" w:rsidP="00B41EA4">
      <w:pPr>
        <w:ind w:firstLine="720"/>
        <w:rPr>
          <w:b/>
          <w:sz w:val="20"/>
        </w:rPr>
      </w:pPr>
      <w:r>
        <w:rPr>
          <w:b/>
          <w:noProof/>
          <w:sz w:val="20"/>
        </w:rPr>
        <w:drawing>
          <wp:inline distT="0" distB="0" distL="0" distR="0" wp14:anchorId="7EA67C08" wp14:editId="53F13DFC">
            <wp:extent cx="3086100" cy="271294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6.44.05 AM.png"/>
                    <pic:cNvPicPr/>
                  </pic:nvPicPr>
                  <pic:blipFill>
                    <a:blip r:embed="rId9">
                      <a:extLst>
                        <a:ext uri="{28A0092B-C50C-407E-A947-70E740481C1C}">
                          <a14:useLocalDpi xmlns:a14="http://schemas.microsoft.com/office/drawing/2010/main" val="0"/>
                        </a:ext>
                      </a:extLst>
                    </a:blip>
                    <a:stretch>
                      <a:fillRect/>
                    </a:stretch>
                  </pic:blipFill>
                  <pic:spPr>
                    <a:xfrm>
                      <a:off x="0" y="0"/>
                      <a:ext cx="3087425" cy="2714109"/>
                    </a:xfrm>
                    <a:prstGeom prst="rect">
                      <a:avLst/>
                    </a:prstGeom>
                  </pic:spPr>
                </pic:pic>
              </a:graphicData>
            </a:graphic>
          </wp:inline>
        </w:drawing>
      </w:r>
    </w:p>
    <w:p w14:paraId="796AFD6A" w14:textId="77777777" w:rsidR="00B41EA4" w:rsidRDefault="00B41EA4" w:rsidP="00B41EA4">
      <w:pPr>
        <w:pStyle w:val="ListParagraph"/>
        <w:rPr>
          <w:b/>
          <w:sz w:val="20"/>
        </w:rPr>
      </w:pPr>
      <w:r w:rsidRPr="00A777C7">
        <w:rPr>
          <w:b/>
          <w:noProof/>
          <w:sz w:val="20"/>
        </w:rPr>
        <w:drawing>
          <wp:inline distT="0" distB="0" distL="0" distR="0" wp14:anchorId="68E3C8C8" wp14:editId="059A9181">
            <wp:extent cx="2743200" cy="224969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6.44.18 AM.png"/>
                    <pic:cNvPicPr/>
                  </pic:nvPicPr>
                  <pic:blipFill rotWithShape="1">
                    <a:blip r:embed="rId10">
                      <a:extLst>
                        <a:ext uri="{28A0092B-C50C-407E-A947-70E740481C1C}">
                          <a14:useLocalDpi xmlns:a14="http://schemas.microsoft.com/office/drawing/2010/main" val="0"/>
                        </a:ext>
                      </a:extLst>
                    </a:blip>
                    <a:srcRect t="567"/>
                    <a:stretch/>
                  </pic:blipFill>
                  <pic:spPr bwMode="auto">
                    <a:xfrm>
                      <a:off x="0" y="0"/>
                      <a:ext cx="2747133" cy="2252924"/>
                    </a:xfrm>
                    <a:prstGeom prst="rect">
                      <a:avLst/>
                    </a:prstGeom>
                    <a:ln>
                      <a:noFill/>
                    </a:ln>
                    <a:extLst>
                      <a:ext uri="{53640926-AAD7-44d8-BBD7-CCE9431645EC}">
                        <a14:shadowObscured xmlns:a14="http://schemas.microsoft.com/office/drawing/2010/main"/>
                      </a:ext>
                    </a:extLst>
                  </pic:spPr>
                </pic:pic>
              </a:graphicData>
            </a:graphic>
          </wp:inline>
        </w:drawing>
      </w:r>
    </w:p>
    <w:p w14:paraId="1888CDE3" w14:textId="77777777" w:rsidR="00B41EA4" w:rsidRPr="00E82E66" w:rsidRDefault="00B41EA4">
      <w:pPr>
        <w:pStyle w:val="Signature"/>
        <w:rPr>
          <w:sz w:val="18"/>
          <w:szCs w:val="18"/>
        </w:rPr>
      </w:pPr>
    </w:p>
    <w:sectPr w:rsidR="00B41EA4" w:rsidRPr="00E82E66" w:rsidSect="00C72377">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DCDB" w14:textId="77777777" w:rsidR="00B41EA4" w:rsidRDefault="00B41EA4">
      <w:r>
        <w:separator/>
      </w:r>
    </w:p>
  </w:endnote>
  <w:endnote w:type="continuationSeparator" w:id="0">
    <w:p w14:paraId="176D966F" w14:textId="77777777" w:rsidR="00B41EA4" w:rsidRDefault="00B4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CA41C" w14:textId="77777777" w:rsidR="00B41EA4" w:rsidRDefault="00B41EA4">
      <w:r>
        <w:separator/>
      </w:r>
    </w:p>
  </w:footnote>
  <w:footnote w:type="continuationSeparator" w:id="0">
    <w:p w14:paraId="01160656" w14:textId="77777777" w:rsidR="00B41EA4" w:rsidRDefault="00B4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B1AA" w14:textId="77777777" w:rsidR="00B41EA4" w:rsidRDefault="00B41EA4">
    <w:pPr>
      <w:pStyle w:val="Header"/>
    </w:pPr>
    <w:r>
      <w:fldChar w:fldCharType="begin"/>
    </w:r>
    <w:r>
      <w:instrText xml:space="preserve"> page </w:instrText>
    </w:r>
    <w:r>
      <w:fldChar w:fldCharType="separate"/>
    </w:r>
    <w:r w:rsidR="006357B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B41EA4" w14:paraId="4B81068C" w14:textId="77777777">
      <w:tc>
        <w:tcPr>
          <w:tcW w:w="5493" w:type="dxa"/>
        </w:tcPr>
        <w:p w14:paraId="075F45CC" w14:textId="77777777" w:rsidR="00B41EA4" w:rsidRPr="00E82E66" w:rsidRDefault="00B41EA4">
          <w:pPr>
            <w:rPr>
              <w:color w:val="497FCC" w:themeColor="text2" w:themeTint="99"/>
            </w:rPr>
          </w:pPr>
        </w:p>
      </w:tc>
      <w:tc>
        <w:tcPr>
          <w:tcW w:w="5493" w:type="dxa"/>
        </w:tcPr>
        <w:p w14:paraId="6D055695" w14:textId="77777777" w:rsidR="00B41EA4" w:rsidRPr="00E82E66" w:rsidRDefault="00B41EA4">
          <w:pPr>
            <w:pStyle w:val="Organization"/>
            <w:rPr>
              <w:color w:val="0C5A86" w:themeColor="background2" w:themeShade="80"/>
            </w:rPr>
          </w:pPr>
          <w:r w:rsidRPr="00E82E66">
            <w:rPr>
              <w:color w:val="0C5A86" w:themeColor="background2" w:themeShade="80"/>
            </w:rPr>
            <w:t>Michael W. Hartman, MD, FAAOS</w:t>
          </w:r>
        </w:p>
        <w:p w14:paraId="00D78A2B" w14:textId="77777777" w:rsidR="00B41EA4" w:rsidRPr="00E82E66" w:rsidRDefault="00B41EA4">
          <w:pPr>
            <w:pStyle w:val="ContactInformation"/>
            <w:rPr>
              <w:color w:val="0C5A86" w:themeColor="background2" w:themeShade="80"/>
              <w:sz w:val="24"/>
              <w:szCs w:val="24"/>
            </w:rPr>
          </w:pPr>
          <w:proofErr w:type="spellStart"/>
          <w:r w:rsidRPr="00E82E66">
            <w:rPr>
              <w:color w:val="0C5A86" w:themeColor="background2" w:themeShade="80"/>
              <w:sz w:val="24"/>
              <w:szCs w:val="24"/>
            </w:rPr>
            <w:t>Orthopaedic</w:t>
          </w:r>
          <w:proofErr w:type="spellEnd"/>
          <w:r w:rsidRPr="00E82E66">
            <w:rPr>
              <w:color w:val="0C5A86" w:themeColor="background2" w:themeShade="80"/>
              <w:sz w:val="24"/>
              <w:szCs w:val="24"/>
            </w:rPr>
            <w:t xml:space="preserve"> Surgery &amp; Sports Medicine</w:t>
          </w:r>
        </w:p>
        <w:p w14:paraId="67DC46CC" w14:textId="77777777" w:rsidR="00B41EA4" w:rsidRPr="00E82E66" w:rsidRDefault="00B41EA4" w:rsidP="00E539FC">
          <w:pPr>
            <w:pStyle w:val="ContactInformation"/>
            <w:rPr>
              <w:color w:val="0C5A86" w:themeColor="background2" w:themeShade="80"/>
            </w:rPr>
          </w:pPr>
          <w:r w:rsidRPr="00E82E66">
            <w:rPr>
              <w:color w:val="0C5A86" w:themeColor="background2" w:themeShade="80"/>
            </w:rPr>
            <w:t>3700 St. Charles Avenue, 6</w:t>
          </w:r>
          <w:r w:rsidRPr="00E82E66">
            <w:rPr>
              <w:color w:val="0C5A86" w:themeColor="background2" w:themeShade="80"/>
              <w:vertAlign w:val="superscript"/>
            </w:rPr>
            <w:t>th</w:t>
          </w:r>
          <w:r w:rsidRPr="00E82E66">
            <w:rPr>
              <w:color w:val="0C5A86" w:themeColor="background2" w:themeShade="80"/>
            </w:rPr>
            <w:t xml:space="preserve"> Floor, New Orleans, LA 70115 </w:t>
          </w:r>
          <w:r w:rsidRPr="00E82E66">
            <w:rPr>
              <w:color w:val="0C5A86" w:themeColor="background2" w:themeShade="80"/>
            </w:rPr>
            <w:br/>
            <w:t>Phone: 504-412-</w:t>
          </w:r>
          <w:proofErr w:type="gramStart"/>
          <w:r w:rsidRPr="00E82E66">
            <w:rPr>
              <w:color w:val="0C5A86" w:themeColor="background2" w:themeShade="80"/>
            </w:rPr>
            <w:t>1366  Fax</w:t>
          </w:r>
          <w:proofErr w:type="gramEnd"/>
          <w:r w:rsidRPr="00E82E66">
            <w:rPr>
              <w:color w:val="0C5A86" w:themeColor="background2" w:themeShade="80"/>
            </w:rPr>
            <w:t>: 504-412-1367</w:t>
          </w:r>
        </w:p>
        <w:p w14:paraId="0894DC47" w14:textId="77777777" w:rsidR="00B41EA4" w:rsidRPr="00E82E66" w:rsidRDefault="00B41EA4" w:rsidP="00E539FC">
          <w:pPr>
            <w:pStyle w:val="ContactInformation"/>
            <w:rPr>
              <w:color w:val="0C5A86" w:themeColor="background2" w:themeShade="80"/>
            </w:rPr>
          </w:pPr>
          <w:r w:rsidRPr="00E82E66">
            <w:rPr>
              <w:color w:val="0C5A86" w:themeColor="background2" w:themeShade="80"/>
            </w:rPr>
            <w:t>200 West Esplanade Avenue, Suite 500, Kenner, LA 70065</w:t>
          </w:r>
        </w:p>
        <w:p w14:paraId="51D33867" w14:textId="77777777" w:rsidR="00B41EA4" w:rsidRPr="00E82E66" w:rsidRDefault="00B41EA4">
          <w:pPr>
            <w:pStyle w:val="ContactInformation"/>
            <w:rPr>
              <w:color w:val="0C5A86" w:themeColor="background2" w:themeShade="80"/>
            </w:rPr>
          </w:pPr>
          <w:r w:rsidRPr="00E82E66">
            <w:rPr>
              <w:color w:val="0C5A86" w:themeColor="background2" w:themeShade="80"/>
            </w:rPr>
            <w:t>Phone: 504-412-</w:t>
          </w:r>
          <w:proofErr w:type="gramStart"/>
          <w:r w:rsidRPr="00E82E66">
            <w:rPr>
              <w:color w:val="0C5A86" w:themeColor="background2" w:themeShade="80"/>
            </w:rPr>
            <w:t>1700  Fax</w:t>
          </w:r>
          <w:proofErr w:type="gramEnd"/>
          <w:r w:rsidRPr="00E82E66">
            <w:rPr>
              <w:color w:val="0C5A86" w:themeColor="background2" w:themeShade="80"/>
            </w:rPr>
            <w:t>: 504-412-1701</w:t>
          </w:r>
          <w:r w:rsidRPr="00E82E66">
            <w:rPr>
              <w:color w:val="0C5A86" w:themeColor="background2" w:themeShade="80"/>
            </w:rPr>
            <w:br/>
            <w:t>E-Mail: Dr.MichaelHartman@gmail.com</w:t>
          </w:r>
        </w:p>
        <w:p w14:paraId="2F27B27E" w14:textId="77777777" w:rsidR="00B41EA4" w:rsidRPr="00E82E66" w:rsidRDefault="00B41EA4">
          <w:pPr>
            <w:pStyle w:val="ContactInformation"/>
            <w:rPr>
              <w:color w:val="0C5A86" w:themeColor="background2" w:themeShade="80"/>
            </w:rPr>
          </w:pPr>
          <w:r w:rsidRPr="00E82E66">
            <w:rPr>
              <w:color w:val="0C5A86" w:themeColor="background2" w:themeShade="80"/>
            </w:rPr>
            <w:t>Web: DrHartmanOrtho.com</w:t>
          </w:r>
        </w:p>
        <w:p w14:paraId="20F754E8" w14:textId="77777777" w:rsidR="00B41EA4" w:rsidRDefault="00B41EA4">
          <w:pPr>
            <w:pStyle w:val="ContactInformation"/>
          </w:pPr>
        </w:p>
      </w:tc>
    </w:tr>
  </w:tbl>
  <w:p w14:paraId="2FE50087" w14:textId="77777777" w:rsidR="00B41EA4" w:rsidRDefault="00B41EA4">
    <w:r>
      <w:rPr>
        <w:rFonts w:eastAsia="Times New Roman" w:cs="Times New Roman"/>
        <w:noProof/>
      </w:rPr>
      <w:drawing>
        <wp:inline distT="0" distB="0" distL="0" distR="0" wp14:anchorId="6DA60B37" wp14:editId="16092223">
          <wp:extent cx="6858000" cy="272598"/>
          <wp:effectExtent l="0" t="0" r="0" b="6985"/>
          <wp:docPr id="1" name="Picture 1" descr="ttp://www.drhartmanortho.com/images/topnav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rhartmanortho.com/images/topnav_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25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CF6183"/>
    <w:multiLevelType w:val="hybridMultilevel"/>
    <w:tmpl w:val="4DC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BE1DB3"/>
    <w:multiLevelType w:val="hybridMultilevel"/>
    <w:tmpl w:val="FD4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11698C"/>
    <w:multiLevelType w:val="hybridMultilevel"/>
    <w:tmpl w:val="F60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845F0E"/>
    <w:multiLevelType w:val="hybridMultilevel"/>
    <w:tmpl w:val="51DA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539FC"/>
    <w:rsid w:val="001119F5"/>
    <w:rsid w:val="00181BA4"/>
    <w:rsid w:val="00206241"/>
    <w:rsid w:val="002648E3"/>
    <w:rsid w:val="005B37C6"/>
    <w:rsid w:val="006357BC"/>
    <w:rsid w:val="006A1B82"/>
    <w:rsid w:val="006A4B31"/>
    <w:rsid w:val="00855011"/>
    <w:rsid w:val="009230D3"/>
    <w:rsid w:val="00AC39C4"/>
    <w:rsid w:val="00B41EA4"/>
    <w:rsid w:val="00C12A85"/>
    <w:rsid w:val="00C64EE3"/>
    <w:rsid w:val="00C72377"/>
    <w:rsid w:val="00CC1E32"/>
    <w:rsid w:val="00CE7D44"/>
    <w:rsid w:val="00E539FC"/>
    <w:rsid w:val="00E82E66"/>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C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DA632A94634848831EACE9E9B1DDA1"/>
        <w:category>
          <w:name w:val="General"/>
          <w:gallery w:val="placeholder"/>
        </w:category>
        <w:types>
          <w:type w:val="bbPlcHdr"/>
        </w:types>
        <w:behaviors>
          <w:behavior w:val="content"/>
        </w:behaviors>
        <w:guid w:val="{5FBD839E-9DF4-2242-8891-88237FA4D8A0}"/>
      </w:docPartPr>
      <w:docPartBody>
        <w:p w:rsidR="00B31257" w:rsidRDefault="00B3125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31257" w:rsidRDefault="00B3125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B31257">
          <w:pPr>
            <w:pStyle w:val="5FDA632A94634848831EACE9E9B1DDA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FDA632A94634848831EACE9E9B1DDA1">
    <w:name w:val="5FDA632A94634848831EACE9E9B1DD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FDA632A94634848831EACE9E9B1DDA1">
    <w:name w:val="5FDA632A94634848831EACE9E9B1D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2</TotalTime>
  <Pages>2</Pages>
  <Words>341</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Hartman</dc:creator>
  <cp:keywords/>
  <dc:description/>
  <cp:lastModifiedBy>Michael Hartman</cp:lastModifiedBy>
  <cp:revision>2</cp:revision>
  <cp:lastPrinted>2013-12-18T01:49:00Z</cp:lastPrinted>
  <dcterms:created xsi:type="dcterms:W3CDTF">2013-12-18T01:56:00Z</dcterms:created>
  <dcterms:modified xsi:type="dcterms:W3CDTF">2013-12-18T01:56:00Z</dcterms:modified>
  <cp:category/>
</cp:coreProperties>
</file>