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02FA" w14:textId="77777777" w:rsidR="00E539FC" w:rsidRDefault="006A1B82">
      <w:pPr>
        <w:pStyle w:val="DateandRecipient"/>
      </w:pP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5B37C6">
        <w:br/>
      </w:r>
    </w:p>
    <w:p w14:paraId="05291262" w14:textId="77777777" w:rsidR="00C72377" w:rsidRPr="00E82E66" w:rsidRDefault="005B37C6">
      <w:pPr>
        <w:pStyle w:val="DateandRecipient"/>
        <w:rPr>
          <w:sz w:val="18"/>
          <w:szCs w:val="18"/>
        </w:rPr>
      </w:pPr>
      <w:r w:rsidRPr="00E82E66">
        <w:rPr>
          <w:sz w:val="18"/>
          <w:szCs w:val="18"/>
        </w:rPr>
        <w:t>Dea</w:t>
      </w:r>
      <w:r w:rsidR="009230D3" w:rsidRPr="00E82E66">
        <w:rPr>
          <w:sz w:val="18"/>
          <w:szCs w:val="18"/>
        </w:rPr>
        <w:t xml:space="preserve">r </w:t>
      </w:r>
      <w:r w:rsidR="009230D3" w:rsidRPr="00E82E66">
        <w:rPr>
          <w:sz w:val="18"/>
          <w:szCs w:val="18"/>
        </w:rPr>
        <w:fldChar w:fldCharType="begin">
          <w:ffData>
            <w:name w:val="Text5"/>
            <w:enabled/>
            <w:calcOnExit w:val="0"/>
            <w:textInput/>
          </w:ffData>
        </w:fldChar>
      </w:r>
      <w:bookmarkStart w:id="1" w:name="Text5"/>
      <w:r w:rsidR="009230D3" w:rsidRPr="00E82E66">
        <w:rPr>
          <w:sz w:val="18"/>
          <w:szCs w:val="18"/>
        </w:rPr>
        <w:instrText xml:space="preserve"> FORMTEXT </w:instrText>
      </w:r>
      <w:r w:rsidR="009230D3" w:rsidRPr="00E82E66">
        <w:rPr>
          <w:sz w:val="18"/>
          <w:szCs w:val="18"/>
        </w:rPr>
      </w:r>
      <w:r w:rsidR="009230D3" w:rsidRPr="00E82E66">
        <w:rPr>
          <w:sz w:val="18"/>
          <w:szCs w:val="18"/>
        </w:rPr>
        <w:fldChar w:fldCharType="separate"/>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noProof/>
          <w:sz w:val="18"/>
          <w:szCs w:val="18"/>
        </w:rPr>
        <w:t> </w:t>
      </w:r>
      <w:r w:rsidR="009230D3" w:rsidRPr="00E82E66">
        <w:rPr>
          <w:sz w:val="18"/>
          <w:szCs w:val="18"/>
        </w:rPr>
        <w:fldChar w:fldCharType="end"/>
      </w:r>
      <w:bookmarkEnd w:id="1"/>
      <w:r w:rsidRPr="00E82E66">
        <w:rPr>
          <w:sz w:val="18"/>
          <w:szCs w:val="18"/>
        </w:rPr>
        <w:t>:</w:t>
      </w:r>
    </w:p>
    <w:sdt>
      <w:sdtPr>
        <w:rPr>
          <w:sz w:val="18"/>
          <w:szCs w:val="18"/>
        </w:rPr>
        <w:id w:val="23717196"/>
        <w:placeholder>
          <w:docPart w:val="5FDA632A94634848831EACE9E9B1DDA1"/>
        </w:placeholder>
      </w:sdtPr>
      <w:sdtContent>
        <w:p w14:paraId="4F584B4E" w14:textId="313F9F87" w:rsidR="006A1B82" w:rsidRDefault="009230D3" w:rsidP="00E539FC">
          <w:pPr>
            <w:pStyle w:val="BodyText"/>
            <w:rPr>
              <w:sz w:val="18"/>
              <w:szCs w:val="18"/>
            </w:rPr>
          </w:pPr>
          <w:r w:rsidRPr="00E82E66">
            <w:rPr>
              <w:sz w:val="18"/>
              <w:szCs w:val="18"/>
            </w:rPr>
            <w:t xml:space="preserve">It has been my pleasure to provide your </w:t>
          </w:r>
          <w:proofErr w:type="spellStart"/>
          <w:r w:rsidRPr="00E82E66">
            <w:rPr>
              <w:sz w:val="18"/>
              <w:szCs w:val="18"/>
            </w:rPr>
            <w:t>orthopaedic</w:t>
          </w:r>
          <w:proofErr w:type="spellEnd"/>
          <w:r w:rsidRPr="00E82E66">
            <w:rPr>
              <w:sz w:val="18"/>
              <w:szCs w:val="18"/>
            </w:rPr>
            <w:t xml:space="preserve"> surgical care. The following instructions are meant to answer any questions that I may not have addressed at the time of surgery. Please read over the instructions and feel free to contact me if you have any questions or concerns pertaining to your care. </w:t>
          </w:r>
        </w:p>
        <w:p w14:paraId="70D7BC02" w14:textId="77777777" w:rsidR="00D10152" w:rsidRPr="00E82E66" w:rsidRDefault="00D10152" w:rsidP="00E539FC">
          <w:pPr>
            <w:pStyle w:val="BodyText"/>
            <w:rPr>
              <w:sz w:val="18"/>
              <w:szCs w:val="18"/>
            </w:rPr>
          </w:pPr>
        </w:p>
        <w:p w14:paraId="57C1C549" w14:textId="77777777" w:rsidR="00D10152" w:rsidRPr="00D10152" w:rsidRDefault="00D10152" w:rsidP="00D10152">
          <w:pPr>
            <w:rPr>
              <w:b/>
              <w:sz w:val="18"/>
              <w:szCs w:val="18"/>
            </w:rPr>
          </w:pPr>
          <w:r w:rsidRPr="00D10152">
            <w:rPr>
              <w:b/>
              <w:sz w:val="18"/>
              <w:szCs w:val="18"/>
            </w:rPr>
            <w:t>Wound care</w:t>
          </w:r>
        </w:p>
        <w:p w14:paraId="3FBA66D3" w14:textId="77777777" w:rsidR="00D10152" w:rsidRPr="00D10152" w:rsidRDefault="00D10152" w:rsidP="00D10152">
          <w:pPr>
            <w:pStyle w:val="ListParagraph"/>
            <w:numPr>
              <w:ilvl w:val="0"/>
              <w:numId w:val="11"/>
            </w:numPr>
            <w:rPr>
              <w:b/>
              <w:sz w:val="18"/>
              <w:szCs w:val="18"/>
            </w:rPr>
          </w:pPr>
          <w:r w:rsidRPr="00D10152">
            <w:rPr>
              <w:sz w:val="18"/>
              <w:szCs w:val="18"/>
            </w:rPr>
            <w:t xml:space="preserve">The surgical incisions will be hidden beneath the bandages. Change the dressings on </w:t>
          </w:r>
          <w:r w:rsidRPr="00D10152">
            <w:rPr>
              <w:sz w:val="18"/>
              <w:szCs w:val="18"/>
            </w:rPr>
            <w:fldChar w:fldCharType="begin">
              <w:ffData>
                <w:name w:val="Text2"/>
                <w:enabled/>
                <w:calcOnExit w:val="0"/>
                <w:textInput/>
              </w:ffData>
            </w:fldChar>
          </w:r>
          <w:bookmarkStart w:id="2" w:name="Text2"/>
          <w:r w:rsidRPr="00D10152">
            <w:rPr>
              <w:sz w:val="18"/>
              <w:szCs w:val="18"/>
            </w:rPr>
            <w:instrText xml:space="preserve"> FORMTEXT </w:instrText>
          </w:r>
          <w:r w:rsidRPr="00D10152">
            <w:rPr>
              <w:sz w:val="18"/>
              <w:szCs w:val="18"/>
            </w:rPr>
          </w:r>
          <w:r w:rsidRPr="00D10152">
            <w:rPr>
              <w:sz w:val="18"/>
              <w:szCs w:val="18"/>
            </w:rPr>
            <w:fldChar w:fldCharType="separate"/>
          </w:r>
          <w:r w:rsidRPr="00D10152">
            <w:rPr>
              <w:noProof/>
              <w:sz w:val="18"/>
              <w:szCs w:val="18"/>
            </w:rPr>
            <w:t> </w:t>
          </w:r>
          <w:r w:rsidRPr="00D10152">
            <w:rPr>
              <w:noProof/>
              <w:sz w:val="18"/>
              <w:szCs w:val="18"/>
            </w:rPr>
            <w:t> </w:t>
          </w:r>
          <w:r w:rsidRPr="00D10152">
            <w:rPr>
              <w:noProof/>
              <w:sz w:val="18"/>
              <w:szCs w:val="18"/>
            </w:rPr>
            <w:t> </w:t>
          </w:r>
          <w:r w:rsidRPr="00D10152">
            <w:rPr>
              <w:noProof/>
              <w:sz w:val="18"/>
              <w:szCs w:val="18"/>
            </w:rPr>
            <w:t> </w:t>
          </w:r>
          <w:r w:rsidRPr="00D10152">
            <w:rPr>
              <w:noProof/>
              <w:sz w:val="18"/>
              <w:szCs w:val="18"/>
            </w:rPr>
            <w:t> </w:t>
          </w:r>
          <w:r w:rsidRPr="00D10152">
            <w:rPr>
              <w:sz w:val="18"/>
              <w:szCs w:val="18"/>
            </w:rPr>
            <w:fldChar w:fldCharType="end"/>
          </w:r>
          <w:bookmarkEnd w:id="2"/>
          <w:r w:rsidRPr="00D10152">
            <w:rPr>
              <w:sz w:val="18"/>
              <w:szCs w:val="18"/>
            </w:rPr>
            <w:t>. After changing the dressings, you may shower but do not soak the incisions. You may cover the incisions with gauze and then re-wrap with the Ace wrap.</w:t>
          </w:r>
        </w:p>
        <w:p w14:paraId="6D07764E" w14:textId="77777777" w:rsidR="00D10152" w:rsidRPr="00D10152" w:rsidRDefault="00D10152" w:rsidP="00D10152">
          <w:pPr>
            <w:rPr>
              <w:b/>
              <w:sz w:val="18"/>
              <w:szCs w:val="18"/>
            </w:rPr>
          </w:pPr>
          <w:r w:rsidRPr="00D10152">
            <w:rPr>
              <w:b/>
              <w:sz w:val="18"/>
              <w:szCs w:val="18"/>
            </w:rPr>
            <w:t>Activity</w:t>
          </w:r>
        </w:p>
        <w:p w14:paraId="52527D61" w14:textId="77777777" w:rsidR="00D10152" w:rsidRPr="00D10152" w:rsidRDefault="00D10152" w:rsidP="00D10152">
          <w:pPr>
            <w:pStyle w:val="ListParagraph"/>
            <w:numPr>
              <w:ilvl w:val="0"/>
              <w:numId w:val="12"/>
            </w:numPr>
            <w:rPr>
              <w:b/>
              <w:sz w:val="18"/>
              <w:szCs w:val="18"/>
            </w:rPr>
          </w:pPr>
          <w:r w:rsidRPr="00D10152">
            <w:rPr>
              <w:sz w:val="18"/>
              <w:szCs w:val="18"/>
            </w:rPr>
            <w:t>You may put weight on the leg as tolerated. To help control swelling, it is recommended that you keep the extremity elevated above the heart level and to wear the Ace wrap. I also recommend that you ice the knee down for at least 20 minutes three times a day. I have included a “Knee Arthroscopy Exercise Guide” with these instructions. It is advised that you start with the “Initial Exercise Program” and gradually work your way up to the “Advanced Exercise Program” at your discretion.</w:t>
          </w:r>
        </w:p>
        <w:p w14:paraId="41A0D392" w14:textId="77777777" w:rsidR="00D10152" w:rsidRPr="00D10152" w:rsidRDefault="00D10152" w:rsidP="00D10152">
          <w:pPr>
            <w:pStyle w:val="ListParagraph"/>
            <w:numPr>
              <w:ilvl w:val="0"/>
              <w:numId w:val="12"/>
            </w:numPr>
            <w:rPr>
              <w:b/>
              <w:sz w:val="18"/>
              <w:szCs w:val="18"/>
            </w:rPr>
          </w:pPr>
          <w:r w:rsidRPr="00D10152">
            <w:rPr>
              <w:sz w:val="18"/>
              <w:szCs w:val="18"/>
            </w:rPr>
            <w:t>Driving: It is recommended that you do not drive until you are no longer taking narcotic pain medications.</w:t>
          </w:r>
        </w:p>
        <w:p w14:paraId="13EF262A" w14:textId="77777777" w:rsidR="009230D3" w:rsidRPr="00E82E66" w:rsidRDefault="009230D3" w:rsidP="009230D3">
          <w:pPr>
            <w:rPr>
              <w:b/>
              <w:sz w:val="18"/>
              <w:szCs w:val="18"/>
            </w:rPr>
          </w:pPr>
          <w:r w:rsidRPr="00E82E66">
            <w:rPr>
              <w:b/>
              <w:sz w:val="18"/>
              <w:szCs w:val="18"/>
            </w:rPr>
            <w:t>Medications</w:t>
          </w:r>
        </w:p>
        <w:p w14:paraId="5897E4C9" w14:textId="77777777" w:rsidR="009230D3" w:rsidRPr="00E82E66" w:rsidRDefault="009230D3" w:rsidP="009230D3">
          <w:pPr>
            <w:pStyle w:val="ListParagraph"/>
            <w:numPr>
              <w:ilvl w:val="0"/>
              <w:numId w:val="14"/>
            </w:numPr>
            <w:rPr>
              <w:sz w:val="18"/>
              <w:szCs w:val="18"/>
            </w:rPr>
          </w:pPr>
          <w:r w:rsidRPr="00E82E66">
            <w:rPr>
              <w:sz w:val="18"/>
              <w:szCs w:val="18"/>
            </w:rPr>
            <w:t>A prescription for pain medication (</w:t>
          </w:r>
          <w:r w:rsidRPr="00E82E66">
            <w:rPr>
              <w:sz w:val="18"/>
              <w:szCs w:val="18"/>
            </w:rPr>
            <w:fldChar w:fldCharType="begin">
              <w:ffData>
                <w:name w:val="Text3"/>
                <w:enabled/>
                <w:calcOnExit w:val="0"/>
                <w:textInput/>
              </w:ffData>
            </w:fldChar>
          </w:r>
          <w:bookmarkStart w:id="3" w:name="Text3"/>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3"/>
          <w:r w:rsidRPr="00E82E66">
            <w:rPr>
              <w:sz w:val="18"/>
              <w:szCs w:val="18"/>
            </w:rPr>
            <w:t xml:space="preserve">/acetaminophen) has been provided. You may take 1 or 2 of these tablets every 4-6 hours as needed. The pain medication may cause constipation. If constipation becomes a problem, a stool softener such as Colace may be obtained over the counter. </w:t>
          </w:r>
        </w:p>
        <w:p w14:paraId="5630D074" w14:textId="77777777" w:rsidR="009230D3" w:rsidRPr="00E82E66" w:rsidRDefault="009230D3" w:rsidP="009230D3">
          <w:pPr>
            <w:rPr>
              <w:b/>
              <w:sz w:val="18"/>
              <w:szCs w:val="18"/>
            </w:rPr>
          </w:pPr>
          <w:r w:rsidRPr="00E82E66">
            <w:rPr>
              <w:b/>
              <w:sz w:val="18"/>
              <w:szCs w:val="18"/>
            </w:rPr>
            <w:t>Follow-up Appointment</w:t>
          </w:r>
        </w:p>
        <w:p w14:paraId="29B9DF63" w14:textId="77777777" w:rsidR="009230D3" w:rsidRPr="00E82E66" w:rsidRDefault="009230D3" w:rsidP="009230D3">
          <w:pPr>
            <w:pStyle w:val="ListParagraph"/>
            <w:numPr>
              <w:ilvl w:val="0"/>
              <w:numId w:val="13"/>
            </w:numPr>
            <w:rPr>
              <w:sz w:val="18"/>
              <w:szCs w:val="18"/>
            </w:rPr>
          </w:pPr>
          <w:r w:rsidRPr="00E82E66">
            <w:rPr>
              <w:sz w:val="18"/>
              <w:szCs w:val="18"/>
            </w:rPr>
            <w:t xml:space="preserve">Your next appointment is scheduled for </w:t>
          </w:r>
          <w:r w:rsidRPr="00E82E66">
            <w:rPr>
              <w:sz w:val="18"/>
              <w:szCs w:val="18"/>
            </w:rPr>
            <w:fldChar w:fldCharType="begin">
              <w:ffData>
                <w:name w:val="Text4"/>
                <w:enabled/>
                <w:calcOnExit w:val="0"/>
                <w:textInput/>
              </w:ffData>
            </w:fldChar>
          </w:r>
          <w:bookmarkStart w:id="4" w:name="Text4"/>
          <w:r w:rsidRPr="00E82E66">
            <w:rPr>
              <w:sz w:val="18"/>
              <w:szCs w:val="18"/>
            </w:rPr>
            <w:instrText xml:space="preserve"> FORMTEXT </w:instrText>
          </w:r>
          <w:r w:rsidRPr="00E82E66">
            <w:rPr>
              <w:sz w:val="18"/>
              <w:szCs w:val="18"/>
            </w:rPr>
          </w:r>
          <w:r w:rsidRPr="00E82E66">
            <w:rPr>
              <w:sz w:val="18"/>
              <w:szCs w:val="18"/>
            </w:rPr>
            <w:fldChar w:fldCharType="separate"/>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noProof/>
              <w:sz w:val="18"/>
              <w:szCs w:val="18"/>
            </w:rPr>
            <w:t> </w:t>
          </w:r>
          <w:r w:rsidRPr="00E82E66">
            <w:rPr>
              <w:sz w:val="18"/>
              <w:szCs w:val="18"/>
            </w:rPr>
            <w:fldChar w:fldCharType="end"/>
          </w:r>
          <w:bookmarkEnd w:id="4"/>
          <w:r w:rsidRPr="00E82E66">
            <w:rPr>
              <w:sz w:val="18"/>
              <w:szCs w:val="18"/>
            </w:rPr>
            <w:t xml:space="preserve">. If this appointment time is not convenient, please feel free to contact the office to change the appointment time/date. Please bring the photos from your surgery with you at this appointment so that I can review them with you. </w:t>
          </w:r>
        </w:p>
        <w:p w14:paraId="5ABBAC5C" w14:textId="77777777" w:rsidR="009230D3" w:rsidRPr="00E82E66" w:rsidRDefault="009230D3" w:rsidP="009230D3">
          <w:pPr>
            <w:rPr>
              <w:b/>
              <w:sz w:val="18"/>
              <w:szCs w:val="18"/>
            </w:rPr>
          </w:pPr>
          <w:r w:rsidRPr="00E82E66">
            <w:rPr>
              <w:b/>
              <w:sz w:val="18"/>
              <w:szCs w:val="18"/>
            </w:rPr>
            <w:t>Contact information</w:t>
          </w:r>
        </w:p>
        <w:p w14:paraId="6CD025A1" w14:textId="77777777" w:rsidR="009230D3" w:rsidRPr="00E82E66" w:rsidRDefault="009230D3" w:rsidP="009230D3">
          <w:pPr>
            <w:pStyle w:val="ListParagraph"/>
            <w:numPr>
              <w:ilvl w:val="0"/>
              <w:numId w:val="13"/>
            </w:numPr>
            <w:rPr>
              <w:sz w:val="18"/>
              <w:szCs w:val="18"/>
            </w:rPr>
          </w:pPr>
          <w:r w:rsidRPr="00E82E66">
            <w:rPr>
              <w:sz w:val="18"/>
              <w:szCs w:val="18"/>
            </w:rPr>
            <w:t xml:space="preserve">If there are any questions pertaining to your care, please feel free to contact </w:t>
          </w:r>
          <w:r w:rsidR="006A1B82" w:rsidRPr="00E82E66">
            <w:rPr>
              <w:sz w:val="18"/>
              <w:szCs w:val="18"/>
            </w:rPr>
            <w:t>my</w:t>
          </w:r>
          <w:r w:rsidRPr="00E82E66">
            <w:rPr>
              <w:sz w:val="18"/>
              <w:szCs w:val="18"/>
            </w:rPr>
            <w:t xml:space="preserve"> office. </w:t>
          </w:r>
          <w:r w:rsidR="006A1B82" w:rsidRPr="00E82E66">
            <w:rPr>
              <w:sz w:val="18"/>
              <w:szCs w:val="18"/>
            </w:rPr>
            <w:t xml:space="preserve">If calling the New Orleans office, please ask for my nurse Andrea. </w:t>
          </w:r>
          <w:r w:rsidRPr="00E82E66">
            <w:rPr>
              <w:sz w:val="18"/>
              <w:szCs w:val="18"/>
            </w:rPr>
            <w:t xml:space="preserve">If you are calling the Kenner office, please ask for my nurse Tammie. </w:t>
          </w:r>
        </w:p>
        <w:p w14:paraId="08407406" w14:textId="77777777" w:rsidR="006A1B82" w:rsidRPr="00E82E66" w:rsidRDefault="006A1B82" w:rsidP="009230D3">
          <w:pPr>
            <w:pStyle w:val="ListParagraph"/>
            <w:numPr>
              <w:ilvl w:val="0"/>
              <w:numId w:val="13"/>
            </w:numPr>
            <w:rPr>
              <w:sz w:val="18"/>
              <w:szCs w:val="18"/>
            </w:rPr>
          </w:pPr>
          <w:r w:rsidRPr="00E82E66">
            <w:rPr>
              <w:sz w:val="18"/>
              <w:szCs w:val="18"/>
            </w:rPr>
            <w:t xml:space="preserve">If you have any difficulty reaching me, please contact me on my private answering service line </w:t>
          </w:r>
          <w:r w:rsidR="009230D3" w:rsidRPr="00E82E66">
            <w:rPr>
              <w:sz w:val="18"/>
              <w:szCs w:val="18"/>
            </w:rPr>
            <w:t>at 504-777-3656.</w:t>
          </w:r>
          <w:r w:rsidRPr="00E82E66">
            <w:rPr>
              <w:sz w:val="18"/>
              <w:szCs w:val="18"/>
            </w:rPr>
            <w:t xml:space="preserve"> I will do my best to call you back in a timely manner.</w:t>
          </w:r>
        </w:p>
        <w:p w14:paraId="2BAFB843" w14:textId="77777777" w:rsidR="006A1B82" w:rsidRPr="00E82E66" w:rsidRDefault="006A1B82" w:rsidP="006A1B82">
          <w:pPr>
            <w:rPr>
              <w:sz w:val="18"/>
              <w:szCs w:val="18"/>
            </w:rPr>
          </w:pPr>
        </w:p>
        <w:p w14:paraId="0F3CB105" w14:textId="77777777" w:rsidR="006A1B82" w:rsidRPr="00E82E66" w:rsidRDefault="006A1B82" w:rsidP="006A1B82">
          <w:pPr>
            <w:rPr>
              <w:sz w:val="18"/>
              <w:szCs w:val="18"/>
            </w:rPr>
          </w:pPr>
          <w:r w:rsidRPr="00E82E66">
            <w:rPr>
              <w:sz w:val="18"/>
              <w:szCs w:val="18"/>
            </w:rPr>
            <w:t>Thank you for trusting me as your surgeon. I look forward to seeing you in the near future.</w:t>
          </w:r>
        </w:p>
        <w:p w14:paraId="265FB5A7" w14:textId="77777777" w:rsidR="009230D3" w:rsidRPr="00E82E66" w:rsidRDefault="00E539FC" w:rsidP="006A1B82">
          <w:pPr>
            <w:pStyle w:val="ListParagraph"/>
            <w:ind w:left="1080"/>
            <w:rPr>
              <w:sz w:val="18"/>
              <w:szCs w:val="18"/>
            </w:rPr>
          </w:pPr>
        </w:p>
      </w:sdtContent>
    </w:sdt>
    <w:p w14:paraId="40C8A148" w14:textId="77777777" w:rsidR="00C72377" w:rsidRPr="00E82E66" w:rsidRDefault="005B37C6" w:rsidP="009230D3">
      <w:pPr>
        <w:pStyle w:val="BodyText"/>
        <w:rPr>
          <w:sz w:val="18"/>
          <w:szCs w:val="18"/>
        </w:rPr>
      </w:pPr>
      <w:r w:rsidRPr="00E82E66">
        <w:rPr>
          <w:sz w:val="18"/>
          <w:szCs w:val="18"/>
        </w:rPr>
        <w:t>Sincerely,</w:t>
      </w:r>
    </w:p>
    <w:p w14:paraId="6BE02A49" w14:textId="77777777" w:rsidR="00C72377" w:rsidRDefault="009230D3">
      <w:pPr>
        <w:pStyle w:val="Signature"/>
        <w:rPr>
          <w:sz w:val="18"/>
          <w:szCs w:val="18"/>
        </w:rPr>
      </w:pPr>
      <w:r w:rsidRPr="00E82E66">
        <w:rPr>
          <w:sz w:val="18"/>
          <w:szCs w:val="18"/>
        </w:rPr>
        <w:t>Michael W. Hartman, MD, FAAOS</w:t>
      </w:r>
      <w:r w:rsidR="005B37C6" w:rsidRPr="00E82E66">
        <w:rPr>
          <w:sz w:val="18"/>
          <w:szCs w:val="18"/>
        </w:rPr>
        <w:t xml:space="preserve"> </w:t>
      </w:r>
    </w:p>
    <w:p w14:paraId="56B4FF56" w14:textId="77777777" w:rsidR="00D10152" w:rsidRDefault="00D10152">
      <w:pPr>
        <w:pStyle w:val="Signature"/>
        <w:rPr>
          <w:sz w:val="18"/>
          <w:szCs w:val="18"/>
        </w:rPr>
      </w:pPr>
    </w:p>
    <w:p w14:paraId="3EA82B55" w14:textId="77777777" w:rsidR="00D10152" w:rsidRDefault="00D10152" w:rsidP="00D10152">
      <w:pPr>
        <w:widowControl w:val="0"/>
        <w:autoSpaceDE w:val="0"/>
        <w:autoSpaceDN w:val="0"/>
        <w:adjustRightInd w:val="0"/>
        <w:ind w:left="720"/>
        <w:rPr>
          <w:rFonts w:ascii="Arial" w:hAnsi="Arial" w:cs="Arial"/>
          <w:b/>
          <w:bCs/>
          <w:color w:val="850002"/>
          <w:sz w:val="48"/>
          <w:szCs w:val="48"/>
        </w:rPr>
      </w:pPr>
      <w:r w:rsidRPr="006F216A">
        <w:rPr>
          <w:rFonts w:ascii="Arial" w:hAnsi="Arial" w:cs="Arial"/>
          <w:b/>
          <w:bCs/>
          <w:color w:val="850002"/>
          <w:sz w:val="48"/>
          <w:szCs w:val="48"/>
        </w:rPr>
        <w:t>Knee Arthroscopy Exercise Guide</w:t>
      </w:r>
    </w:p>
    <w:p w14:paraId="54932156" w14:textId="77777777" w:rsidR="00D10152" w:rsidRPr="006F216A" w:rsidRDefault="00D10152" w:rsidP="00D10152">
      <w:pPr>
        <w:widowControl w:val="0"/>
        <w:autoSpaceDE w:val="0"/>
        <w:autoSpaceDN w:val="0"/>
        <w:adjustRightInd w:val="0"/>
        <w:ind w:left="720"/>
        <w:rPr>
          <w:rFonts w:ascii="Arial" w:hAnsi="Arial" w:cs="Arial"/>
          <w:b/>
          <w:bCs/>
          <w:color w:val="850002"/>
          <w:sz w:val="48"/>
          <w:szCs w:val="48"/>
        </w:rPr>
      </w:pPr>
    </w:p>
    <w:p w14:paraId="2B72C8B2" w14:textId="77777777" w:rsidR="00D10152" w:rsidRPr="006F216A" w:rsidRDefault="00D10152" w:rsidP="00D10152">
      <w:pPr>
        <w:widowControl w:val="0"/>
        <w:autoSpaceDE w:val="0"/>
        <w:autoSpaceDN w:val="0"/>
        <w:adjustRightInd w:val="0"/>
        <w:ind w:left="720"/>
        <w:rPr>
          <w:rFonts w:ascii="Arial" w:hAnsi="Arial" w:cs="Arial"/>
          <w:color w:val="850002"/>
          <w:sz w:val="36"/>
          <w:szCs w:val="36"/>
        </w:rPr>
      </w:pPr>
      <w:r w:rsidRPr="006F216A">
        <w:rPr>
          <w:rFonts w:ascii="Arial" w:hAnsi="Arial" w:cs="Arial"/>
          <w:color w:val="850002"/>
          <w:sz w:val="36"/>
          <w:szCs w:val="36"/>
        </w:rPr>
        <w:t>Importance of Exercise</w:t>
      </w:r>
    </w:p>
    <w:p w14:paraId="6D8A1014" w14:textId="77777777" w:rsidR="00D10152" w:rsidRPr="00D10152" w:rsidRDefault="00D10152" w:rsidP="00D10152">
      <w:pPr>
        <w:widowControl w:val="0"/>
        <w:autoSpaceDE w:val="0"/>
        <w:autoSpaceDN w:val="0"/>
        <w:adjustRightInd w:val="0"/>
        <w:spacing w:after="240"/>
        <w:ind w:left="720"/>
        <w:rPr>
          <w:rFonts w:ascii="Arial" w:hAnsi="Arial" w:cs="Arial"/>
          <w:sz w:val="18"/>
          <w:szCs w:val="18"/>
        </w:rPr>
      </w:pPr>
      <w:r w:rsidRPr="00D10152">
        <w:rPr>
          <w:rFonts w:ascii="Arial" w:hAnsi="Arial" w:cs="Arial"/>
          <w:sz w:val="18"/>
          <w:szCs w:val="18"/>
        </w:rPr>
        <w:t>Regular exercise to restore your knee mobility and strength is necessary. For the most part, this can be carried out at home.</w:t>
      </w:r>
    </w:p>
    <w:p w14:paraId="6497D10A" w14:textId="77777777" w:rsidR="00D10152" w:rsidRPr="00D10152" w:rsidRDefault="00D10152" w:rsidP="00D10152">
      <w:pPr>
        <w:widowControl w:val="0"/>
        <w:autoSpaceDE w:val="0"/>
        <w:autoSpaceDN w:val="0"/>
        <w:adjustRightInd w:val="0"/>
        <w:spacing w:after="240"/>
        <w:ind w:left="720"/>
        <w:rPr>
          <w:rFonts w:ascii="Arial" w:hAnsi="Arial" w:cs="Arial"/>
          <w:sz w:val="18"/>
          <w:szCs w:val="18"/>
        </w:rPr>
      </w:pPr>
      <w:r w:rsidRPr="00D10152">
        <w:rPr>
          <w:rFonts w:ascii="Arial" w:hAnsi="Arial" w:cs="Arial"/>
          <w:sz w:val="18"/>
          <w:szCs w:val="18"/>
        </w:rPr>
        <w:t xml:space="preserve">I recommend that you exercise approximately 20 to 30 minutes two or three times a day. </w:t>
      </w:r>
    </w:p>
    <w:p w14:paraId="2F3B5D8D" w14:textId="77777777" w:rsidR="00D10152" w:rsidRPr="006F216A" w:rsidRDefault="00D10152" w:rsidP="00D10152">
      <w:pPr>
        <w:widowControl w:val="0"/>
        <w:autoSpaceDE w:val="0"/>
        <w:autoSpaceDN w:val="0"/>
        <w:adjustRightInd w:val="0"/>
        <w:ind w:left="720"/>
        <w:rPr>
          <w:rFonts w:ascii="Arial" w:hAnsi="Arial" w:cs="Arial"/>
          <w:color w:val="850002"/>
          <w:sz w:val="36"/>
          <w:szCs w:val="36"/>
          <w:u w:color="C1C1C1"/>
        </w:rPr>
      </w:pPr>
      <w:r w:rsidRPr="006F216A">
        <w:rPr>
          <w:rFonts w:ascii="Arial" w:hAnsi="Arial" w:cs="Arial"/>
          <w:color w:val="850002"/>
          <w:sz w:val="36"/>
          <w:szCs w:val="36"/>
          <w:u w:color="C1C1C1"/>
        </w:rPr>
        <w:t>Before You Start</w:t>
      </w:r>
    </w:p>
    <w:p w14:paraId="1380B9CD"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 xml:space="preserve">As you increase the intensity of your exercise program, you may experience temporary </w:t>
      </w:r>
      <w:proofErr w:type="gramStart"/>
      <w:r w:rsidRPr="00D10152">
        <w:rPr>
          <w:rFonts w:ascii="Arial" w:hAnsi="Arial" w:cs="Arial"/>
          <w:sz w:val="18"/>
          <w:szCs w:val="18"/>
          <w:u w:color="C1C1C1"/>
        </w:rPr>
        <w:t>set backs</w:t>
      </w:r>
      <w:proofErr w:type="gramEnd"/>
      <w:r w:rsidRPr="00D10152">
        <w:rPr>
          <w:rFonts w:ascii="Arial" w:hAnsi="Arial" w:cs="Arial"/>
          <w:sz w:val="18"/>
          <w:szCs w:val="18"/>
          <w:u w:color="C1C1C1"/>
        </w:rPr>
        <w:t>. If your knee swells or hurts after a particular exercise activity, you should lessen or stop the activity until you feel better.</w:t>
      </w:r>
    </w:p>
    <w:p w14:paraId="4C649D34"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 xml:space="preserve">You should Rest, Ice, Compress (with an elastic bandage), and Elevate your knee (R.I.C.E.). </w:t>
      </w:r>
    </w:p>
    <w:p w14:paraId="4AEFA26A" w14:textId="77777777" w:rsidR="00D10152" w:rsidRPr="006F216A" w:rsidRDefault="00D10152" w:rsidP="00D10152">
      <w:pPr>
        <w:widowControl w:val="0"/>
        <w:autoSpaceDE w:val="0"/>
        <w:autoSpaceDN w:val="0"/>
        <w:adjustRightInd w:val="0"/>
        <w:ind w:left="720"/>
        <w:rPr>
          <w:rFonts w:ascii="Arial" w:hAnsi="Arial" w:cs="Arial"/>
          <w:color w:val="850002"/>
          <w:sz w:val="36"/>
          <w:szCs w:val="36"/>
          <w:u w:color="C1C1C1"/>
        </w:rPr>
      </w:pPr>
      <w:r w:rsidRPr="006F216A">
        <w:rPr>
          <w:rFonts w:ascii="Arial" w:hAnsi="Arial" w:cs="Arial"/>
          <w:color w:val="850002"/>
          <w:sz w:val="36"/>
          <w:szCs w:val="36"/>
          <w:u w:color="C1C1C1"/>
        </w:rPr>
        <w:t>Initial Exercise Program</w:t>
      </w:r>
    </w:p>
    <w:p w14:paraId="6636A422"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Hamstring Contraction</w:t>
      </w:r>
    </w:p>
    <w:p w14:paraId="59438E35"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0FB369A3" w14:textId="40AE4A4D" w:rsidR="00D10152" w:rsidRPr="006F216A" w:rsidRDefault="009F6712" w:rsidP="009F671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1312" behindDoc="0" locked="0" layoutInCell="1" allowOverlap="1" wp14:anchorId="79654955" wp14:editId="30D4EF60">
                <wp:simplePos x="0" y="0"/>
                <wp:positionH relativeFrom="column">
                  <wp:posOffset>3086100</wp:posOffset>
                </wp:positionH>
                <wp:positionV relativeFrom="paragraph">
                  <wp:posOffset>24130</wp:posOffset>
                </wp:positionV>
                <wp:extent cx="3086100" cy="12573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FF82F"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No movement should occur in this exercise. Lie or sit with your knees bent to about 10 degrees. Pull your heel into the floor, tightening the muscles on the back of your thigh. Hold 5 second</w:t>
                            </w:r>
                            <w:r>
                              <w:rPr>
                                <w:rFonts w:ascii="Arial" w:hAnsi="Arial" w:cs="Arial"/>
                                <w:sz w:val="18"/>
                                <w:szCs w:val="18"/>
                                <w:u w:color="C1C1C1"/>
                              </w:rPr>
                              <w:t xml:space="preserve">s, </w:t>
                            </w:r>
                            <w:proofErr w:type="gramStart"/>
                            <w:r>
                              <w:rPr>
                                <w:rFonts w:ascii="Arial" w:hAnsi="Arial" w:cs="Arial"/>
                                <w:sz w:val="18"/>
                                <w:szCs w:val="18"/>
                                <w:u w:color="C1C1C1"/>
                              </w:rPr>
                              <w:t>then</w:t>
                            </w:r>
                            <w:proofErr w:type="gramEnd"/>
                            <w:r>
                              <w:rPr>
                                <w:rFonts w:ascii="Arial" w:hAnsi="Arial" w:cs="Arial"/>
                                <w:sz w:val="18"/>
                                <w:szCs w:val="18"/>
                                <w:u w:color="C1C1C1"/>
                              </w:rPr>
                              <w:t xml:space="preserve"> relax</w:t>
                            </w:r>
                          </w:p>
                          <w:p w14:paraId="3927B210"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left:0;text-align:left;margin-left:243pt;margin-top:1.9pt;width:243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5NStICAAAY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" filled="f" stroked="f">
                <v:textbox>
                  <w:txbxContent>
                    <w:p w14:paraId="73EFF82F"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No movement should occur in this exercise. Lie or sit with your knees bent to about 10 degrees. Pull your heel into the floor, tightening the muscles on the back of your thigh. Hold 5 second</w:t>
                      </w:r>
                      <w:r>
                        <w:rPr>
                          <w:rFonts w:ascii="Arial" w:hAnsi="Arial" w:cs="Arial"/>
                          <w:sz w:val="18"/>
                          <w:szCs w:val="18"/>
                          <w:u w:color="C1C1C1"/>
                        </w:rPr>
                        <w:t xml:space="preserve">s, </w:t>
                      </w:r>
                      <w:proofErr w:type="gramStart"/>
                      <w:r>
                        <w:rPr>
                          <w:rFonts w:ascii="Arial" w:hAnsi="Arial" w:cs="Arial"/>
                          <w:sz w:val="18"/>
                          <w:szCs w:val="18"/>
                          <w:u w:color="C1C1C1"/>
                        </w:rPr>
                        <w:t>then</w:t>
                      </w:r>
                      <w:proofErr w:type="gramEnd"/>
                      <w:r>
                        <w:rPr>
                          <w:rFonts w:ascii="Arial" w:hAnsi="Arial" w:cs="Arial"/>
                          <w:sz w:val="18"/>
                          <w:szCs w:val="18"/>
                          <w:u w:color="C1C1C1"/>
                        </w:rPr>
                        <w:t xml:space="preserve"> relax</w:t>
                      </w:r>
                    </w:p>
                    <w:p w14:paraId="3927B210" w14:textId="77777777" w:rsidR="009F6712" w:rsidRDefault="009F6712"/>
                  </w:txbxContent>
                </v:textbox>
                <w10:wrap type="square"/>
              </v:shape>
            </w:pict>
          </mc:Fallback>
        </mc:AlternateContent>
      </w:r>
      <w:r w:rsidR="00D10152">
        <w:rPr>
          <w:noProof/>
          <w:u w:color="C1C1C1"/>
        </w:rPr>
        <w:drawing>
          <wp:inline distT="0" distB="0" distL="0" distR="0" wp14:anchorId="7D3AAB99" wp14:editId="4ED613FA">
            <wp:extent cx="2349500" cy="1308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308100"/>
                    </a:xfrm>
                    <a:prstGeom prst="rect">
                      <a:avLst/>
                    </a:prstGeom>
                    <a:noFill/>
                    <a:ln>
                      <a:noFill/>
                    </a:ln>
                  </pic:spPr>
                </pic:pic>
              </a:graphicData>
            </a:graphic>
          </wp:inline>
        </w:drawing>
      </w:r>
    </w:p>
    <w:p w14:paraId="56397071"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Quadriceps Contraction</w:t>
      </w:r>
    </w:p>
    <w:p w14:paraId="749B7896" w14:textId="77777777" w:rsidR="00D10152" w:rsidRPr="006F216A" w:rsidRDefault="00D10152" w:rsidP="00D10152">
      <w:pPr>
        <w:widowControl w:val="0"/>
        <w:autoSpaceDE w:val="0"/>
        <w:autoSpaceDN w:val="0"/>
        <w:adjustRightInd w:val="0"/>
        <w:spacing w:after="240"/>
        <w:ind w:left="720"/>
        <w:rPr>
          <w:rFonts w:ascii="Arial" w:hAnsi="Arial" w:cs="Arial"/>
          <w:u w:color="C1C1C1"/>
        </w:rPr>
      </w:pPr>
      <w:r w:rsidRPr="006F216A">
        <w:rPr>
          <w:rFonts w:ascii="Arial" w:hAnsi="Arial" w:cs="Arial"/>
          <w:u w:color="C1C1C1"/>
        </w:rPr>
        <w:t>Repeat 10 times.</w:t>
      </w:r>
    </w:p>
    <w:p w14:paraId="0B6E1505" w14:textId="225F2282"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2336" behindDoc="0" locked="0" layoutInCell="1" allowOverlap="1" wp14:anchorId="36BB9A3D" wp14:editId="0D2EDBC1">
                <wp:simplePos x="0" y="0"/>
                <wp:positionH relativeFrom="column">
                  <wp:posOffset>3086100</wp:posOffset>
                </wp:positionH>
                <wp:positionV relativeFrom="paragraph">
                  <wp:posOffset>36830</wp:posOffset>
                </wp:positionV>
                <wp:extent cx="2971800" cy="12573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B145F7"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stomach with a towel roll under the ankle of your operated knee. Push ankle down into the towel roll. Your leg should straighten as much as possible. Hold for 5 seconds. Relax.</w:t>
                            </w:r>
                          </w:p>
                          <w:p w14:paraId="0AC0D691"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left:0;text-align:left;margin-left:243pt;margin-top:2.9pt;width:234pt;height: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YVYNMCAAAY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" filled="f" stroked="f">
                <v:textbox>
                  <w:txbxContent>
                    <w:p w14:paraId="59B145F7"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stomach with a towel roll under the ankle of your operated knee. Push ankle down into the towel roll. Your leg should straighten as much as possible. Hold for 5 seconds. Relax.</w:t>
                      </w:r>
                    </w:p>
                    <w:p w14:paraId="0AC0D691" w14:textId="77777777" w:rsidR="009F6712" w:rsidRDefault="009F6712"/>
                  </w:txbxContent>
                </v:textbox>
                <w10:wrap type="square"/>
              </v:shape>
            </w:pict>
          </mc:Fallback>
        </mc:AlternateContent>
      </w:r>
      <w:r w:rsidR="00D10152">
        <w:rPr>
          <w:noProof/>
          <w:u w:color="C1C1C1"/>
        </w:rPr>
        <w:drawing>
          <wp:inline distT="0" distB="0" distL="0" distR="0" wp14:anchorId="05C9405B" wp14:editId="14B69111">
            <wp:extent cx="2328545" cy="132905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1329055"/>
                    </a:xfrm>
                    <a:prstGeom prst="rect">
                      <a:avLst/>
                    </a:prstGeom>
                    <a:noFill/>
                    <a:ln>
                      <a:noFill/>
                    </a:ln>
                  </pic:spPr>
                </pic:pic>
              </a:graphicData>
            </a:graphic>
          </wp:inline>
        </w:drawing>
      </w:r>
    </w:p>
    <w:p w14:paraId="5A6936FB"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Straight Leg Raises</w:t>
      </w:r>
    </w:p>
    <w:p w14:paraId="116F3326" w14:textId="027FDBD1" w:rsidR="00D10152" w:rsidRPr="00D10152" w:rsidRDefault="009F6712" w:rsidP="00D10152">
      <w:pPr>
        <w:widowControl w:val="0"/>
        <w:autoSpaceDE w:val="0"/>
        <w:autoSpaceDN w:val="0"/>
        <w:adjustRightInd w:val="0"/>
        <w:spacing w:after="240"/>
        <w:ind w:left="720"/>
        <w:rPr>
          <w:rFonts w:ascii="Arial" w:hAnsi="Arial" w:cs="Arial"/>
          <w:sz w:val="18"/>
          <w:szCs w:val="18"/>
          <w:u w:color="C1C1C1"/>
        </w:rPr>
      </w:pPr>
      <w:r>
        <w:rPr>
          <w:rFonts w:ascii="Arial" w:hAnsi="Arial" w:cs="Arial"/>
          <w:noProof/>
          <w:sz w:val="18"/>
          <w:szCs w:val="18"/>
          <w:u w:color="C1C1C1"/>
        </w:rPr>
        <mc:AlternateContent>
          <mc:Choice Requires="wps">
            <w:drawing>
              <wp:anchor distT="0" distB="0" distL="114300" distR="114300" simplePos="0" relativeHeight="251663360" behindDoc="0" locked="0" layoutInCell="1" allowOverlap="1" wp14:anchorId="7E209F9A" wp14:editId="5FCB48B8">
                <wp:simplePos x="0" y="0"/>
                <wp:positionH relativeFrom="column">
                  <wp:posOffset>3086100</wp:posOffset>
                </wp:positionH>
                <wp:positionV relativeFrom="paragraph">
                  <wp:posOffset>217805</wp:posOffset>
                </wp:positionV>
                <wp:extent cx="3086100" cy="1371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D2159" w14:textId="77777777" w:rsidR="009F6712" w:rsidRDefault="009F6712" w:rsidP="009F6712">
                            <w:pPr>
                              <w:widowControl w:val="0"/>
                              <w:autoSpaceDE w:val="0"/>
                              <w:autoSpaceDN w:val="0"/>
                              <w:adjustRightInd w:val="0"/>
                              <w:spacing w:after="240"/>
                              <w:rPr>
                                <w:rFonts w:ascii="Arial" w:hAnsi="Arial" w:cs="Arial"/>
                                <w:b/>
                                <w:bCs/>
                                <w:sz w:val="18"/>
                                <w:szCs w:val="18"/>
                                <w:u w:color="C1C1C1"/>
                              </w:rPr>
                            </w:pPr>
                            <w:r w:rsidRPr="00D10152">
                              <w:rPr>
                                <w:rFonts w:ascii="Arial" w:hAnsi="Arial" w:cs="Arial"/>
                                <w:sz w:val="18"/>
                                <w:szCs w:val="18"/>
                                <w:u w:color="C1C1C1"/>
                              </w:rPr>
                              <w:t xml:space="preserve">Lie on your back, with uninvolved knee bent, straighten your involved knee. Slowly lift about 6 inches and hold for 5 seconds. </w:t>
                            </w:r>
                            <w:proofErr w:type="gramStart"/>
                            <w:r w:rsidRPr="00D10152">
                              <w:rPr>
                                <w:rFonts w:ascii="Arial" w:hAnsi="Arial" w:cs="Arial"/>
                                <w:sz w:val="18"/>
                                <w:szCs w:val="18"/>
                                <w:u w:color="C1C1C1"/>
                              </w:rPr>
                              <w:t>Continue lifting in 6-inch increments</w:t>
                            </w:r>
                            <w:proofErr w:type="gramEnd"/>
                            <w:r w:rsidRPr="00D10152">
                              <w:rPr>
                                <w:rFonts w:ascii="Arial" w:hAnsi="Arial" w:cs="Arial"/>
                                <w:sz w:val="18"/>
                                <w:szCs w:val="18"/>
                                <w:u w:color="C1C1C1"/>
                              </w:rPr>
                              <w:t xml:space="preserve">, </w:t>
                            </w:r>
                            <w:proofErr w:type="gramStart"/>
                            <w:r w:rsidRPr="00D10152">
                              <w:rPr>
                                <w:rFonts w:ascii="Arial" w:hAnsi="Arial" w:cs="Arial"/>
                                <w:sz w:val="18"/>
                                <w:szCs w:val="18"/>
                                <w:u w:color="C1C1C1"/>
                              </w:rPr>
                              <w:t>hold each time</w:t>
                            </w:r>
                            <w:proofErr w:type="gramEnd"/>
                            <w:r w:rsidRPr="00D10152">
                              <w:rPr>
                                <w:rFonts w:ascii="Arial" w:hAnsi="Arial" w:cs="Arial"/>
                                <w:sz w:val="18"/>
                                <w:szCs w:val="18"/>
                                <w:u w:color="C1C1C1"/>
                              </w:rPr>
                              <w:t>. Reverse the procedure, and return to the starting position.</w:t>
                            </w:r>
                            <w:r w:rsidRPr="009F6712">
                              <w:rPr>
                                <w:rFonts w:ascii="Arial" w:hAnsi="Arial" w:cs="Arial"/>
                                <w:b/>
                                <w:bCs/>
                                <w:sz w:val="18"/>
                                <w:szCs w:val="18"/>
                                <w:u w:color="C1C1C1"/>
                              </w:rPr>
                              <w:t xml:space="preserve"> </w:t>
                            </w:r>
                          </w:p>
                          <w:p w14:paraId="5B4FC3A0" w14:textId="2F650A1B"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Before starting, add weights to your ankle, starting with 1 pound of weight and building up to a maximum of 5 pounds of weight over 4 weeks.</w:t>
                            </w:r>
                          </w:p>
                          <w:p w14:paraId="14B1B56E" w14:textId="77777777" w:rsidR="009F6712" w:rsidRDefault="009F6712" w:rsidP="009F6712">
                            <w:pPr>
                              <w:widowControl w:val="0"/>
                              <w:autoSpaceDE w:val="0"/>
                              <w:autoSpaceDN w:val="0"/>
                              <w:adjustRightInd w:val="0"/>
                              <w:spacing w:after="240"/>
                              <w:rPr>
                                <w:rFonts w:ascii="Arial" w:hAnsi="Arial" w:cs="Arial"/>
                                <w:sz w:val="18"/>
                                <w:szCs w:val="18"/>
                                <w:u w:color="C1C1C1"/>
                              </w:rPr>
                            </w:pPr>
                          </w:p>
                          <w:p w14:paraId="47CB3F7F"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p>
                          <w:p w14:paraId="162D3808"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8" type="#_x0000_t202" style="position:absolute;left:0;text-align:left;margin-left:243pt;margin-top:17.15pt;width:243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Z1kdMCAAAY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" filled="f" stroked="f">
                <v:textbox>
                  <w:txbxContent>
                    <w:p w14:paraId="052D2159" w14:textId="77777777" w:rsidR="009F6712" w:rsidRDefault="009F6712" w:rsidP="009F6712">
                      <w:pPr>
                        <w:widowControl w:val="0"/>
                        <w:autoSpaceDE w:val="0"/>
                        <w:autoSpaceDN w:val="0"/>
                        <w:adjustRightInd w:val="0"/>
                        <w:spacing w:after="240"/>
                        <w:rPr>
                          <w:rFonts w:ascii="Arial" w:hAnsi="Arial" w:cs="Arial"/>
                          <w:b/>
                          <w:bCs/>
                          <w:sz w:val="18"/>
                          <w:szCs w:val="18"/>
                          <w:u w:color="C1C1C1"/>
                        </w:rPr>
                      </w:pPr>
                      <w:r w:rsidRPr="00D10152">
                        <w:rPr>
                          <w:rFonts w:ascii="Arial" w:hAnsi="Arial" w:cs="Arial"/>
                          <w:sz w:val="18"/>
                          <w:szCs w:val="18"/>
                          <w:u w:color="C1C1C1"/>
                        </w:rPr>
                        <w:t xml:space="preserve">Lie on your back, with uninvolved knee bent, straighten your involved knee. Slowly lift about 6 inches and hold for 5 seconds. </w:t>
                      </w:r>
                      <w:proofErr w:type="gramStart"/>
                      <w:r w:rsidRPr="00D10152">
                        <w:rPr>
                          <w:rFonts w:ascii="Arial" w:hAnsi="Arial" w:cs="Arial"/>
                          <w:sz w:val="18"/>
                          <w:szCs w:val="18"/>
                          <w:u w:color="C1C1C1"/>
                        </w:rPr>
                        <w:t>Continue lifting in 6-inch increments</w:t>
                      </w:r>
                      <w:proofErr w:type="gramEnd"/>
                      <w:r w:rsidRPr="00D10152">
                        <w:rPr>
                          <w:rFonts w:ascii="Arial" w:hAnsi="Arial" w:cs="Arial"/>
                          <w:sz w:val="18"/>
                          <w:szCs w:val="18"/>
                          <w:u w:color="C1C1C1"/>
                        </w:rPr>
                        <w:t xml:space="preserve">, </w:t>
                      </w:r>
                      <w:proofErr w:type="gramStart"/>
                      <w:r w:rsidRPr="00D10152">
                        <w:rPr>
                          <w:rFonts w:ascii="Arial" w:hAnsi="Arial" w:cs="Arial"/>
                          <w:sz w:val="18"/>
                          <w:szCs w:val="18"/>
                          <w:u w:color="C1C1C1"/>
                        </w:rPr>
                        <w:t>hold each time</w:t>
                      </w:r>
                      <w:proofErr w:type="gramEnd"/>
                      <w:r w:rsidRPr="00D10152">
                        <w:rPr>
                          <w:rFonts w:ascii="Arial" w:hAnsi="Arial" w:cs="Arial"/>
                          <w:sz w:val="18"/>
                          <w:szCs w:val="18"/>
                          <w:u w:color="C1C1C1"/>
                        </w:rPr>
                        <w:t>. Reverse the procedure, and return to the starting position.</w:t>
                      </w:r>
                      <w:r w:rsidRPr="009F6712">
                        <w:rPr>
                          <w:rFonts w:ascii="Arial" w:hAnsi="Arial" w:cs="Arial"/>
                          <w:b/>
                          <w:bCs/>
                          <w:sz w:val="18"/>
                          <w:szCs w:val="18"/>
                          <w:u w:color="C1C1C1"/>
                        </w:rPr>
                        <w:t xml:space="preserve"> </w:t>
                      </w:r>
                    </w:p>
                    <w:p w14:paraId="5B4FC3A0" w14:textId="2F650A1B"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Before starting, add weights to your ankle, starting with 1 pound of weight and building up to a maximum of 5 pounds of weight over 4 weeks.</w:t>
                      </w:r>
                    </w:p>
                    <w:p w14:paraId="14B1B56E" w14:textId="77777777" w:rsidR="009F6712" w:rsidRDefault="009F6712" w:rsidP="009F6712">
                      <w:pPr>
                        <w:widowControl w:val="0"/>
                        <w:autoSpaceDE w:val="0"/>
                        <w:autoSpaceDN w:val="0"/>
                        <w:adjustRightInd w:val="0"/>
                        <w:spacing w:after="240"/>
                        <w:rPr>
                          <w:rFonts w:ascii="Arial" w:hAnsi="Arial" w:cs="Arial"/>
                          <w:sz w:val="18"/>
                          <w:szCs w:val="18"/>
                          <w:u w:color="C1C1C1"/>
                        </w:rPr>
                      </w:pPr>
                    </w:p>
                    <w:p w14:paraId="47CB3F7F"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p>
                    <w:p w14:paraId="162D3808" w14:textId="77777777" w:rsidR="009F6712" w:rsidRDefault="009F6712"/>
                  </w:txbxContent>
                </v:textbox>
                <w10:wrap type="square"/>
              </v:shape>
            </w:pict>
          </mc:Fallback>
        </mc:AlternateContent>
      </w:r>
      <w:r w:rsidR="00D10152" w:rsidRPr="00D10152">
        <w:rPr>
          <w:rFonts w:ascii="Arial" w:hAnsi="Arial" w:cs="Arial"/>
          <w:sz w:val="18"/>
          <w:szCs w:val="18"/>
          <w:u w:color="C1C1C1"/>
        </w:rPr>
        <w:t>Repeat 10 times.</w:t>
      </w:r>
    </w:p>
    <w:p w14:paraId="7209E4DC" w14:textId="77777777" w:rsidR="00D10152" w:rsidRPr="006F216A" w:rsidRDefault="00D10152" w:rsidP="00D10152">
      <w:pPr>
        <w:widowControl w:val="0"/>
        <w:autoSpaceDE w:val="0"/>
        <w:autoSpaceDN w:val="0"/>
        <w:adjustRightInd w:val="0"/>
        <w:ind w:left="720"/>
        <w:rPr>
          <w:rFonts w:ascii="Arial" w:hAnsi="Arial" w:cs="Arial"/>
          <w:u w:color="C1C1C1"/>
        </w:rPr>
      </w:pPr>
      <w:r>
        <w:rPr>
          <w:noProof/>
          <w:u w:color="C1C1C1"/>
        </w:rPr>
        <w:drawing>
          <wp:inline distT="0" distB="0" distL="0" distR="0" wp14:anchorId="3AE800E2" wp14:editId="7176B16B">
            <wp:extent cx="2339340" cy="1350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340" cy="1350645"/>
                    </a:xfrm>
                    <a:prstGeom prst="rect">
                      <a:avLst/>
                    </a:prstGeom>
                    <a:noFill/>
                    <a:ln>
                      <a:noFill/>
                    </a:ln>
                  </pic:spPr>
                </pic:pic>
              </a:graphicData>
            </a:graphic>
          </wp:inline>
        </w:drawing>
      </w:r>
    </w:p>
    <w:p w14:paraId="4C956740" w14:textId="77777777" w:rsidR="00D10152" w:rsidRDefault="00D10152" w:rsidP="00D10152">
      <w:pPr>
        <w:widowControl w:val="0"/>
        <w:autoSpaceDE w:val="0"/>
        <w:autoSpaceDN w:val="0"/>
        <w:adjustRightInd w:val="0"/>
        <w:spacing w:after="240"/>
        <w:ind w:left="720"/>
        <w:rPr>
          <w:rFonts w:ascii="Arial" w:hAnsi="Arial" w:cs="Arial"/>
          <w:u w:color="C1C1C1"/>
        </w:rPr>
      </w:pPr>
      <w:r w:rsidRPr="006F216A">
        <w:rPr>
          <w:rFonts w:ascii="Arial" w:hAnsi="Arial" w:cs="Arial"/>
          <w:b/>
          <w:bCs/>
          <w:i/>
          <w:iCs/>
          <w:color w:val="012087"/>
          <w:sz w:val="28"/>
          <w:szCs w:val="28"/>
          <w:u w:color="C1C1C1"/>
        </w:rPr>
        <w:t>Buttock Tucks</w:t>
      </w:r>
    </w:p>
    <w:p w14:paraId="0392594F" w14:textId="1AA6EC80" w:rsidR="00D10152" w:rsidRPr="00D10152" w:rsidRDefault="00D10152" w:rsidP="00D10152">
      <w:pPr>
        <w:widowControl w:val="0"/>
        <w:autoSpaceDE w:val="0"/>
        <w:autoSpaceDN w:val="0"/>
        <w:adjustRightInd w:val="0"/>
        <w:spacing w:after="240"/>
        <w:ind w:left="720"/>
        <w:rPr>
          <w:rFonts w:ascii="Arial" w:hAnsi="Arial" w:cs="Arial"/>
          <w:u w:color="C1C1C1"/>
        </w:rPr>
      </w:pPr>
      <w:r w:rsidRPr="00D10152">
        <w:rPr>
          <w:rFonts w:ascii="Arial" w:hAnsi="Arial" w:cs="Arial"/>
          <w:sz w:val="18"/>
          <w:szCs w:val="18"/>
          <w:u w:color="C1C1C1"/>
        </w:rPr>
        <w:t>Repeat 10 times.</w:t>
      </w:r>
    </w:p>
    <w:p w14:paraId="2078D057" w14:textId="1232DE91"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4384" behindDoc="0" locked="0" layoutInCell="1" allowOverlap="1" wp14:anchorId="44912AEE" wp14:editId="46030F07">
                <wp:simplePos x="0" y="0"/>
                <wp:positionH relativeFrom="column">
                  <wp:posOffset>3200400</wp:posOffset>
                </wp:positionH>
                <wp:positionV relativeFrom="paragraph">
                  <wp:posOffset>13335</wp:posOffset>
                </wp:positionV>
                <wp:extent cx="2971800" cy="1371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9B4AA"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While lying down on your back, tighten your buttock muscles. Hold tightly for 5 seconds.</w:t>
                            </w:r>
                          </w:p>
                          <w:p w14:paraId="5F855600"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9" type="#_x0000_t202" style="position:absolute;left:0;text-align:left;margin-left:252pt;margin-top:1.05pt;width:234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8hStMCAAAY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" filled="f" stroked="f">
                <v:textbox>
                  <w:txbxContent>
                    <w:p w14:paraId="7569B4AA"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While lying down on your back, tighten your buttock muscles. Hold tightly for 5 seconds.</w:t>
                      </w:r>
                    </w:p>
                    <w:p w14:paraId="5F855600" w14:textId="77777777" w:rsidR="009F6712" w:rsidRDefault="009F6712"/>
                  </w:txbxContent>
                </v:textbox>
                <w10:wrap type="square"/>
              </v:shape>
            </w:pict>
          </mc:Fallback>
        </mc:AlternateContent>
      </w:r>
      <w:r w:rsidR="00D10152">
        <w:rPr>
          <w:noProof/>
          <w:u w:color="C1C1C1"/>
        </w:rPr>
        <w:drawing>
          <wp:inline distT="0" distB="0" distL="0" distR="0" wp14:anchorId="71815579" wp14:editId="09B8E9B0">
            <wp:extent cx="2339340" cy="13925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1392555"/>
                    </a:xfrm>
                    <a:prstGeom prst="rect">
                      <a:avLst/>
                    </a:prstGeom>
                    <a:noFill/>
                    <a:ln>
                      <a:noFill/>
                    </a:ln>
                  </pic:spPr>
                </pic:pic>
              </a:graphicData>
            </a:graphic>
          </wp:inline>
        </w:drawing>
      </w:r>
    </w:p>
    <w:p w14:paraId="67F5B754"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Straight Leg Raises, Standing</w:t>
      </w:r>
    </w:p>
    <w:p w14:paraId="58870A60"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4FA5DE30" w14:textId="7A256E00"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5408" behindDoc="0" locked="0" layoutInCell="1" allowOverlap="1" wp14:anchorId="08F9FFCC" wp14:editId="5F3A3252">
                <wp:simplePos x="0" y="0"/>
                <wp:positionH relativeFrom="column">
                  <wp:posOffset>3200400</wp:posOffset>
                </wp:positionH>
                <wp:positionV relativeFrom="paragraph">
                  <wp:posOffset>299720</wp:posOffset>
                </wp:positionV>
                <wp:extent cx="2971800" cy="1485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2971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94A68"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Support yourself, if necessary, and slowly lift your leg forward keeping your knee straight. Return to the starting position.</w:t>
                            </w:r>
                          </w:p>
                          <w:p w14:paraId="379850B9"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xml:space="preserve">: Before starting, add weights to your ankle, starting with 1 pound of weight and building up to a maximum of </w:t>
                            </w:r>
                            <w:r>
                              <w:rPr>
                                <w:rFonts w:ascii="Arial" w:hAnsi="Arial" w:cs="Arial"/>
                                <w:sz w:val="18"/>
                                <w:szCs w:val="18"/>
                                <w:u w:color="C1C1C1"/>
                              </w:rPr>
                              <w:t>5 pounds of weight over 4 weeks</w:t>
                            </w:r>
                          </w:p>
                          <w:p w14:paraId="3CB22E9C"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0" type="#_x0000_t202" style="position:absolute;left:0;text-align:left;margin-left:252pt;margin-top:23.6pt;width:234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" filled="f" stroked="f">
                <v:textbox>
                  <w:txbxContent>
                    <w:p w14:paraId="56A94A68"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Support yourself, if necessary, and slowly lift your leg forward keeping your knee straight. Return to the starting position.</w:t>
                      </w:r>
                    </w:p>
                    <w:p w14:paraId="379850B9"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xml:space="preserve">: Before starting, add weights to your ankle, starting with 1 pound of weight and building up to a maximum of </w:t>
                      </w:r>
                      <w:r>
                        <w:rPr>
                          <w:rFonts w:ascii="Arial" w:hAnsi="Arial" w:cs="Arial"/>
                          <w:sz w:val="18"/>
                          <w:szCs w:val="18"/>
                          <w:u w:color="C1C1C1"/>
                        </w:rPr>
                        <w:t>5 pounds of weight over 4 weeks</w:t>
                      </w:r>
                    </w:p>
                    <w:p w14:paraId="3CB22E9C" w14:textId="77777777" w:rsidR="009F6712" w:rsidRDefault="009F6712"/>
                  </w:txbxContent>
                </v:textbox>
                <w10:wrap type="square"/>
              </v:shape>
            </w:pict>
          </mc:Fallback>
        </mc:AlternateContent>
      </w:r>
      <w:r w:rsidR="00D10152">
        <w:rPr>
          <w:noProof/>
          <w:u w:color="C1C1C1"/>
        </w:rPr>
        <w:drawing>
          <wp:inline distT="0" distB="0" distL="0" distR="0" wp14:anchorId="15E9B99D" wp14:editId="42828A1C">
            <wp:extent cx="1254760" cy="2541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760" cy="2541270"/>
                    </a:xfrm>
                    <a:prstGeom prst="rect">
                      <a:avLst/>
                    </a:prstGeom>
                    <a:noFill/>
                    <a:ln>
                      <a:noFill/>
                    </a:ln>
                  </pic:spPr>
                </pic:pic>
              </a:graphicData>
            </a:graphic>
          </wp:inline>
        </w:drawing>
      </w:r>
    </w:p>
    <w:p w14:paraId="10CBB3B5" w14:textId="77777777" w:rsidR="00D10152" w:rsidRDefault="00D10152" w:rsidP="00D10152">
      <w:pPr>
        <w:widowControl w:val="0"/>
        <w:autoSpaceDE w:val="0"/>
        <w:autoSpaceDN w:val="0"/>
        <w:adjustRightInd w:val="0"/>
        <w:ind w:left="720"/>
        <w:rPr>
          <w:rFonts w:ascii="Arial" w:hAnsi="Arial" w:cs="Arial"/>
          <w:color w:val="850002"/>
          <w:sz w:val="36"/>
          <w:szCs w:val="36"/>
          <w:u w:color="C1C1C1"/>
        </w:rPr>
      </w:pPr>
    </w:p>
    <w:p w14:paraId="6D7324B3" w14:textId="77777777" w:rsidR="00D10152" w:rsidRPr="006F216A" w:rsidRDefault="00D10152" w:rsidP="00D10152">
      <w:pPr>
        <w:widowControl w:val="0"/>
        <w:autoSpaceDE w:val="0"/>
        <w:autoSpaceDN w:val="0"/>
        <w:adjustRightInd w:val="0"/>
        <w:ind w:left="720"/>
        <w:rPr>
          <w:rFonts w:ascii="Arial" w:hAnsi="Arial" w:cs="Arial"/>
          <w:color w:val="850002"/>
          <w:sz w:val="36"/>
          <w:szCs w:val="36"/>
          <w:u w:color="C1C1C1"/>
        </w:rPr>
      </w:pPr>
      <w:r w:rsidRPr="006F216A">
        <w:rPr>
          <w:rFonts w:ascii="Arial" w:hAnsi="Arial" w:cs="Arial"/>
          <w:color w:val="850002"/>
          <w:sz w:val="36"/>
          <w:szCs w:val="36"/>
          <w:u w:color="C1C1C1"/>
        </w:rPr>
        <w:t>Intermediate Exercise Program</w:t>
      </w:r>
    </w:p>
    <w:p w14:paraId="7553E9D9"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Terminal Knee Extension, Supine</w:t>
      </w:r>
    </w:p>
    <w:p w14:paraId="2F3F2FBB"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2616E330" w14:textId="32A90ECB" w:rsidR="00D10152" w:rsidRPr="006F216A" w:rsidRDefault="009F6712" w:rsidP="009F671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6432" behindDoc="0" locked="0" layoutInCell="1" allowOverlap="1" wp14:anchorId="1AA93F44" wp14:editId="54973136">
                <wp:simplePos x="0" y="0"/>
                <wp:positionH relativeFrom="column">
                  <wp:posOffset>3314700</wp:posOffset>
                </wp:positionH>
                <wp:positionV relativeFrom="paragraph">
                  <wp:posOffset>59055</wp:posOffset>
                </wp:positionV>
                <wp:extent cx="2857500" cy="12573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857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11F82"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your back with a towel roll under your knee. Straighten your knee (still supported by the roll) and hold 5 seconds. Slowly return to the starting position.</w:t>
                            </w:r>
                          </w:p>
                          <w:p w14:paraId="48F2A5C7"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Before starting, add weights to your ankle, starting with 1 pound of weight and building up to a maximum of 5 pounds of weight over 4 weeks.</w:t>
                            </w:r>
                          </w:p>
                          <w:p w14:paraId="50FCC8E2"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left:0;text-align:left;margin-left:261pt;margin-top:4.65pt;width:225pt;height: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" filled="f" stroked="f">
                <v:textbox>
                  <w:txbxContent>
                    <w:p w14:paraId="41111F82"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your back with a towel roll under your knee. Straighten your knee (still supported by the roll) and hold 5 seconds. Slowly return to the starting position.</w:t>
                      </w:r>
                    </w:p>
                    <w:p w14:paraId="48F2A5C7"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Before starting, add weights to your ankle, starting with 1 pound of weight and building up to a maximum of 5 pounds of weight over 4 weeks.</w:t>
                      </w:r>
                    </w:p>
                    <w:p w14:paraId="50FCC8E2" w14:textId="77777777" w:rsidR="009F6712" w:rsidRDefault="009F6712"/>
                  </w:txbxContent>
                </v:textbox>
                <w10:wrap type="square"/>
              </v:shape>
            </w:pict>
          </mc:Fallback>
        </mc:AlternateContent>
      </w:r>
      <w:r w:rsidR="00D10152">
        <w:rPr>
          <w:noProof/>
          <w:u w:color="C1C1C1"/>
        </w:rPr>
        <w:drawing>
          <wp:inline distT="0" distB="0" distL="0" distR="0" wp14:anchorId="24F9385A" wp14:editId="07F3A8EB">
            <wp:extent cx="2339340" cy="1360805"/>
            <wp:effectExtent l="0" t="0" r="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9340" cy="1360805"/>
                    </a:xfrm>
                    <a:prstGeom prst="rect">
                      <a:avLst/>
                    </a:prstGeom>
                    <a:noFill/>
                    <a:ln>
                      <a:noFill/>
                    </a:ln>
                  </pic:spPr>
                </pic:pic>
              </a:graphicData>
            </a:graphic>
          </wp:inline>
        </w:drawing>
      </w:r>
    </w:p>
    <w:p w14:paraId="5DCF2F98"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Straight Leg Raises</w:t>
      </w:r>
    </w:p>
    <w:p w14:paraId="7061C1C4"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Perform 5 sets of 10 repetitions.</w:t>
      </w:r>
    </w:p>
    <w:p w14:paraId="71537D74" w14:textId="6FBC0E2B" w:rsidR="00D10152" w:rsidRPr="006F216A" w:rsidRDefault="009F6712" w:rsidP="009F671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7456" behindDoc="0" locked="0" layoutInCell="1" allowOverlap="1" wp14:anchorId="1C7882BB" wp14:editId="49D43212">
                <wp:simplePos x="0" y="0"/>
                <wp:positionH relativeFrom="column">
                  <wp:posOffset>3314700</wp:posOffset>
                </wp:positionH>
                <wp:positionV relativeFrom="paragraph">
                  <wp:posOffset>68580</wp:posOffset>
                </wp:positionV>
                <wp:extent cx="2971800" cy="13716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91B913" w14:textId="77777777" w:rsidR="009F671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your back, with your uninvolved knee bent. Straighten your other knee with a quadriceps muscle contraction. Now, slowly raise your leg until your foot is about 12 inches from the floor. Slowly lower it to the floor and relax.</w:t>
                            </w:r>
                          </w:p>
                          <w:p w14:paraId="2D75F442"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Before starting, add weights to your ankle, starting with 1 pound of weight and building up to a maximum of 5 pounds of weight over 4 weeks.</w:t>
                            </w:r>
                          </w:p>
                          <w:p w14:paraId="738ED6D2"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left:0;text-align:left;margin-left:261pt;margin-top:5.4pt;width:234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" filled="f" stroked="f">
                <v:textbox>
                  <w:txbxContent>
                    <w:p w14:paraId="6C91B913" w14:textId="77777777" w:rsidR="009F671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your back, with your uninvolved knee bent. Straighten your other knee with a quadriceps muscle contraction. Now, slowly raise your leg until your foot is about 12 inches from the floor. Slowly lower it to the floor and relax.</w:t>
                      </w:r>
                    </w:p>
                    <w:p w14:paraId="2D75F442"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b/>
                          <w:bCs/>
                          <w:sz w:val="18"/>
                          <w:szCs w:val="18"/>
                          <w:u w:color="C1C1C1"/>
                        </w:rPr>
                        <w:t>Advanced</w:t>
                      </w:r>
                      <w:r w:rsidRPr="00D10152">
                        <w:rPr>
                          <w:rFonts w:ascii="Arial" w:hAnsi="Arial" w:cs="Arial"/>
                          <w:sz w:val="18"/>
                          <w:szCs w:val="18"/>
                          <w:u w:color="C1C1C1"/>
                        </w:rPr>
                        <w:t>: Before starting, add weights to your ankle, starting with 1 pound of weight and building up to a maximum of 5 pounds of weight over 4 weeks.</w:t>
                      </w:r>
                    </w:p>
                    <w:p w14:paraId="738ED6D2" w14:textId="77777777" w:rsidR="009F6712" w:rsidRDefault="009F6712"/>
                  </w:txbxContent>
                </v:textbox>
                <w10:wrap type="square"/>
              </v:shape>
            </w:pict>
          </mc:Fallback>
        </mc:AlternateContent>
      </w:r>
      <w:r w:rsidR="00D10152">
        <w:rPr>
          <w:noProof/>
          <w:u w:color="C1C1C1"/>
        </w:rPr>
        <w:drawing>
          <wp:inline distT="0" distB="0" distL="0" distR="0" wp14:anchorId="29A3F924" wp14:editId="1299B5A5">
            <wp:extent cx="2339340" cy="13823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9340" cy="1382395"/>
                    </a:xfrm>
                    <a:prstGeom prst="rect">
                      <a:avLst/>
                    </a:prstGeom>
                    <a:noFill/>
                    <a:ln>
                      <a:noFill/>
                    </a:ln>
                  </pic:spPr>
                </pic:pic>
              </a:graphicData>
            </a:graphic>
          </wp:inline>
        </w:drawing>
      </w:r>
    </w:p>
    <w:p w14:paraId="0BE938DE"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Partial Squat, with Chair</w:t>
      </w:r>
    </w:p>
    <w:p w14:paraId="0D37518D"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1E404AD8" w14:textId="437657F4"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8480" behindDoc="0" locked="0" layoutInCell="1" allowOverlap="1" wp14:anchorId="2E1911D8" wp14:editId="090A1B6D">
                <wp:simplePos x="0" y="0"/>
                <wp:positionH relativeFrom="column">
                  <wp:posOffset>3314700</wp:posOffset>
                </wp:positionH>
                <wp:positionV relativeFrom="paragraph">
                  <wp:posOffset>26670</wp:posOffset>
                </wp:positionV>
                <wp:extent cx="3200400" cy="12573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200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F5ABE"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Hold onto a sturdy chair or counter with your feet 6-12 inches from the chair or counter. Do not bend all the way down. DO NOT go any lower than 90 degrees. Keep back straight. Hold for 5-10 seconds. Slowly come back up. Relax.</w:t>
                            </w:r>
                          </w:p>
                          <w:p w14:paraId="31832076"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3" type="#_x0000_t202" style="position:absolute;left:0;text-align:left;margin-left:261pt;margin-top:2.1pt;width:252pt;height:9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" filled="f" stroked="f">
                <v:textbox>
                  <w:txbxContent>
                    <w:p w14:paraId="31FF5ABE"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Hold onto a sturdy chair or counter with your feet 6-12 inches from the chair or counter. Do not bend all the way down. DO NOT go any lower than 90 degrees. Keep back straight. Hold for 5-10 seconds. Slowly come back up. Relax.</w:t>
                      </w:r>
                    </w:p>
                    <w:p w14:paraId="31832076" w14:textId="77777777" w:rsidR="009F6712" w:rsidRDefault="009F6712"/>
                  </w:txbxContent>
                </v:textbox>
                <w10:wrap type="square"/>
              </v:shape>
            </w:pict>
          </mc:Fallback>
        </mc:AlternateContent>
      </w:r>
      <w:r w:rsidR="00D10152">
        <w:rPr>
          <w:noProof/>
          <w:u w:color="C1C1C1"/>
        </w:rPr>
        <w:drawing>
          <wp:inline distT="0" distB="0" distL="0" distR="0" wp14:anchorId="2DDA2D12" wp14:editId="25FFD2DF">
            <wp:extent cx="1360805" cy="2328545"/>
            <wp:effectExtent l="0" t="0" r="1079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805" cy="2328545"/>
                    </a:xfrm>
                    <a:prstGeom prst="rect">
                      <a:avLst/>
                    </a:prstGeom>
                    <a:noFill/>
                    <a:ln>
                      <a:noFill/>
                    </a:ln>
                  </pic:spPr>
                </pic:pic>
              </a:graphicData>
            </a:graphic>
          </wp:inline>
        </w:drawing>
      </w:r>
    </w:p>
    <w:p w14:paraId="3DA994D6"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Quadriceps Stretch, Standing</w:t>
      </w:r>
    </w:p>
    <w:p w14:paraId="2DBF99DA"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2A7E1E4F" w14:textId="207DB87B" w:rsidR="00D10152" w:rsidRPr="006F216A" w:rsidRDefault="009F6712" w:rsidP="009F671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9504" behindDoc="0" locked="0" layoutInCell="1" allowOverlap="1" wp14:anchorId="121B0181" wp14:editId="7E337B54">
                <wp:simplePos x="0" y="0"/>
                <wp:positionH relativeFrom="column">
                  <wp:posOffset>3200400</wp:posOffset>
                </wp:positionH>
                <wp:positionV relativeFrom="paragraph">
                  <wp:posOffset>59055</wp:posOffset>
                </wp:positionV>
                <wp:extent cx="3200400" cy="20574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F45CC" w14:textId="77777777" w:rsidR="009F671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Standing with the involved knee bent, gently pull heel toward buttocks, feeling a stretch in the front of the leg. Hold for 5 seconds.</w:t>
                            </w:r>
                          </w:p>
                          <w:p w14:paraId="2325DA46"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4" type="#_x0000_t202" style="position:absolute;left:0;text-align:left;margin-left:252pt;margin-top:4.65pt;width:252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mF9ECAAAZ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" filled="f" stroked="f">
                <v:textbox>
                  <w:txbxContent>
                    <w:p w14:paraId="180F45CC" w14:textId="77777777" w:rsidR="009F671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Standing with the involved knee bent, gently pull heel toward buttocks, feeling a stretch in the front of the leg. Hold for 5 seconds.</w:t>
                      </w:r>
                    </w:p>
                    <w:p w14:paraId="2325DA46" w14:textId="77777777" w:rsidR="009F6712" w:rsidRDefault="009F6712"/>
                  </w:txbxContent>
                </v:textbox>
                <w10:wrap type="square"/>
              </v:shape>
            </w:pict>
          </mc:Fallback>
        </mc:AlternateContent>
      </w:r>
      <w:r w:rsidR="00D10152">
        <w:rPr>
          <w:noProof/>
          <w:u w:color="C1C1C1"/>
        </w:rPr>
        <w:drawing>
          <wp:inline distT="0" distB="0" distL="0" distR="0" wp14:anchorId="62498BDA" wp14:editId="3A87180A">
            <wp:extent cx="1871345" cy="266890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1345" cy="2668905"/>
                    </a:xfrm>
                    <a:prstGeom prst="rect">
                      <a:avLst/>
                    </a:prstGeom>
                    <a:noFill/>
                    <a:ln>
                      <a:noFill/>
                    </a:ln>
                  </pic:spPr>
                </pic:pic>
              </a:graphicData>
            </a:graphic>
          </wp:inline>
        </w:drawing>
      </w:r>
    </w:p>
    <w:p w14:paraId="691E70DF" w14:textId="0EEEF2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6F216A">
        <w:rPr>
          <w:rFonts w:ascii="Arial" w:hAnsi="Arial" w:cs="Arial"/>
          <w:color w:val="850002"/>
          <w:sz w:val="36"/>
          <w:szCs w:val="36"/>
          <w:u w:color="C1C1C1"/>
        </w:rPr>
        <w:t>Advanced Exercise Program</w:t>
      </w:r>
    </w:p>
    <w:p w14:paraId="4FDD15D2"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Knee Bend, Partial, Single Leg</w:t>
      </w:r>
    </w:p>
    <w:p w14:paraId="6F9AE7F6"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24C1BDEF" w14:textId="56E5A865"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70528" behindDoc="0" locked="0" layoutInCell="1" allowOverlap="1" wp14:anchorId="437A1949" wp14:editId="0FCDC2F2">
                <wp:simplePos x="0" y="0"/>
                <wp:positionH relativeFrom="column">
                  <wp:posOffset>3200400</wp:posOffset>
                </wp:positionH>
                <wp:positionV relativeFrom="paragraph">
                  <wp:posOffset>297180</wp:posOffset>
                </wp:positionV>
                <wp:extent cx="3200400" cy="1371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C6BFE"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Stand supporting yourself with the back of a chair. Bend your uninvolved leg with your toe touching for balance as necessary. Slowly lower yourself, keeping your foot flat. Do not overdo this exercise. Straighten up to the starting position. Relax.</w:t>
                            </w:r>
                          </w:p>
                          <w:p w14:paraId="28C45A6D"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5" type="#_x0000_t202" style="position:absolute;left:0;text-align:left;margin-left:252pt;margin-top:23.4pt;width:252pt;height:10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" filled="f" stroked="f">
                <v:textbox>
                  <w:txbxContent>
                    <w:p w14:paraId="63BC6BFE"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Stand supporting yourself with the back of a chair. Bend your uninvolved leg with your toe touching for balance as necessary. Slowly lower yourself, keeping your foot flat. Do not overdo this exercise. Straighten up to the starting position. Relax.</w:t>
                      </w:r>
                    </w:p>
                    <w:p w14:paraId="28C45A6D" w14:textId="77777777" w:rsidR="009F6712" w:rsidRDefault="009F6712"/>
                  </w:txbxContent>
                </v:textbox>
                <w10:wrap type="square"/>
              </v:shape>
            </w:pict>
          </mc:Fallback>
        </mc:AlternateContent>
      </w:r>
      <w:r w:rsidR="00D10152">
        <w:rPr>
          <w:noProof/>
          <w:u w:color="C1C1C1"/>
        </w:rPr>
        <w:drawing>
          <wp:inline distT="0" distB="0" distL="0" distR="0" wp14:anchorId="6BB21C69" wp14:editId="2AF8CDC0">
            <wp:extent cx="1743710" cy="254127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710" cy="2541270"/>
                    </a:xfrm>
                    <a:prstGeom prst="rect">
                      <a:avLst/>
                    </a:prstGeom>
                    <a:noFill/>
                    <a:ln>
                      <a:noFill/>
                    </a:ln>
                  </pic:spPr>
                </pic:pic>
              </a:graphicData>
            </a:graphic>
          </wp:inline>
        </w:drawing>
      </w:r>
    </w:p>
    <w:p w14:paraId="16F0F4E8" w14:textId="77777777" w:rsidR="00D10152" w:rsidRDefault="00D10152" w:rsidP="00D10152">
      <w:pPr>
        <w:widowControl w:val="0"/>
        <w:autoSpaceDE w:val="0"/>
        <w:autoSpaceDN w:val="0"/>
        <w:adjustRightInd w:val="0"/>
        <w:spacing w:after="240"/>
        <w:ind w:left="720"/>
        <w:rPr>
          <w:rFonts w:ascii="Arial" w:hAnsi="Arial" w:cs="Arial"/>
          <w:u w:color="C1C1C1"/>
        </w:rPr>
      </w:pPr>
      <w:r w:rsidRPr="006F216A">
        <w:rPr>
          <w:rFonts w:ascii="Arial" w:hAnsi="Arial" w:cs="Arial"/>
          <w:b/>
          <w:bCs/>
          <w:i/>
          <w:iCs/>
          <w:color w:val="012087"/>
          <w:sz w:val="28"/>
          <w:szCs w:val="28"/>
          <w:u w:color="C1C1C1"/>
        </w:rPr>
        <w:t>Step-ups, Forward</w:t>
      </w:r>
    </w:p>
    <w:p w14:paraId="34F0238D"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7B90A5B2" w14:textId="396703F4"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71552" behindDoc="0" locked="0" layoutInCell="1" allowOverlap="1" wp14:anchorId="400F8AC5" wp14:editId="56378289">
                <wp:simplePos x="0" y="0"/>
                <wp:positionH relativeFrom="column">
                  <wp:posOffset>3886200</wp:posOffset>
                </wp:positionH>
                <wp:positionV relativeFrom="paragraph">
                  <wp:posOffset>86995</wp:posOffset>
                </wp:positionV>
                <wp:extent cx="2628900" cy="12573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2628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67C9F"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Step forward up onto a 6-inch high stool, leading with your involved leg. Step down, returning to the starting position. Increase the height of the platform as strength increases.</w:t>
                            </w:r>
                          </w:p>
                          <w:p w14:paraId="48FAB425"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6" type="#_x0000_t202" style="position:absolute;left:0;text-align:left;margin-left:306pt;margin-top:6.85pt;width:207pt;height: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" filled="f" stroked="f">
                <v:textbox>
                  <w:txbxContent>
                    <w:p w14:paraId="6F367C9F"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Step forward up onto a 6-inch high stool, leading with your involved leg. Step down, returning to the starting position. Increase the height of the platform as strength increases.</w:t>
                      </w:r>
                    </w:p>
                    <w:p w14:paraId="48FAB425" w14:textId="77777777" w:rsidR="009F6712" w:rsidRDefault="009F6712"/>
                  </w:txbxContent>
                </v:textbox>
                <w10:wrap type="square"/>
              </v:shape>
            </w:pict>
          </mc:Fallback>
        </mc:AlternateContent>
      </w:r>
      <w:r w:rsidR="00D10152">
        <w:rPr>
          <w:noProof/>
          <w:u w:color="C1C1C1"/>
        </w:rPr>
        <w:drawing>
          <wp:inline distT="0" distB="0" distL="0" distR="0" wp14:anchorId="25F9FDEB" wp14:editId="028ED892">
            <wp:extent cx="3115310" cy="1414145"/>
            <wp:effectExtent l="0" t="0" r="889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5310" cy="1414145"/>
                    </a:xfrm>
                    <a:prstGeom prst="rect">
                      <a:avLst/>
                    </a:prstGeom>
                    <a:noFill/>
                    <a:ln>
                      <a:noFill/>
                    </a:ln>
                  </pic:spPr>
                </pic:pic>
              </a:graphicData>
            </a:graphic>
          </wp:inline>
        </w:drawing>
      </w:r>
    </w:p>
    <w:p w14:paraId="4473EB8D" w14:textId="77777777" w:rsidR="00D10152" w:rsidRPr="009D0612" w:rsidRDefault="00D10152" w:rsidP="00D10152">
      <w:pPr>
        <w:widowControl w:val="0"/>
        <w:autoSpaceDE w:val="0"/>
        <w:autoSpaceDN w:val="0"/>
        <w:adjustRightInd w:val="0"/>
        <w:spacing w:after="240"/>
        <w:ind w:left="720"/>
        <w:rPr>
          <w:rFonts w:ascii="Arial" w:hAnsi="Arial" w:cs="Arial"/>
          <w:u w:color="C1C1C1"/>
        </w:rPr>
      </w:pPr>
      <w:r w:rsidRPr="006F216A">
        <w:rPr>
          <w:rFonts w:ascii="Arial" w:hAnsi="Arial" w:cs="Arial"/>
          <w:b/>
          <w:bCs/>
          <w:i/>
          <w:iCs/>
          <w:color w:val="012087"/>
          <w:sz w:val="28"/>
          <w:szCs w:val="28"/>
          <w:u w:color="C1C1C1"/>
        </w:rPr>
        <w:t>Step-ups, Lateral</w:t>
      </w:r>
    </w:p>
    <w:p w14:paraId="2E206467"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2BB897A4" w14:textId="0EB53804"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72576" behindDoc="0" locked="0" layoutInCell="1" allowOverlap="1" wp14:anchorId="5932AA9F" wp14:editId="5C835E37">
                <wp:simplePos x="0" y="0"/>
                <wp:positionH relativeFrom="column">
                  <wp:posOffset>3886200</wp:posOffset>
                </wp:positionH>
                <wp:positionV relativeFrom="paragraph">
                  <wp:posOffset>81280</wp:posOffset>
                </wp:positionV>
                <wp:extent cx="2743200" cy="13716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7D4A3B"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Step up onto a 6-inch high stool, leading with your involved leg. Step down, returning to the starting position. Increase the height of the platform as strength increases.</w:t>
                            </w:r>
                          </w:p>
                          <w:p w14:paraId="37D633A9"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7" type="#_x0000_t202" style="position:absolute;left:0;text-align:left;margin-left:306pt;margin-top:6.4pt;width:3in;height:10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So/NQCAAAZBgAADgAAAGRycy9lMm9Eb2MueG1srFRNb9swDL0P2H8QdE9tJ2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" filled="f" stroked="f">
                <v:textbox>
                  <w:txbxContent>
                    <w:p w14:paraId="287D4A3B"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Step up onto a 6-inch high stool, leading with your involved leg. Step down, returning to the starting position. Increase the height of the platform as strength increases.</w:t>
                      </w:r>
                    </w:p>
                    <w:p w14:paraId="37D633A9" w14:textId="77777777" w:rsidR="009F6712" w:rsidRDefault="009F6712"/>
                  </w:txbxContent>
                </v:textbox>
                <w10:wrap type="square"/>
              </v:shape>
            </w:pict>
          </mc:Fallback>
        </mc:AlternateContent>
      </w:r>
      <w:r w:rsidR="00D10152">
        <w:rPr>
          <w:noProof/>
          <w:u w:color="C1C1C1"/>
        </w:rPr>
        <w:drawing>
          <wp:inline distT="0" distB="0" distL="0" distR="0" wp14:anchorId="3D17155B" wp14:editId="399B265E">
            <wp:extent cx="3094355" cy="142494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4355" cy="1424940"/>
                    </a:xfrm>
                    <a:prstGeom prst="rect">
                      <a:avLst/>
                    </a:prstGeom>
                    <a:noFill/>
                    <a:ln>
                      <a:noFill/>
                    </a:ln>
                  </pic:spPr>
                </pic:pic>
              </a:graphicData>
            </a:graphic>
          </wp:inline>
        </w:drawing>
      </w:r>
    </w:p>
    <w:p w14:paraId="457EB9E5"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Terminal Knee Extension, Sitting</w:t>
      </w:r>
    </w:p>
    <w:p w14:paraId="29AE5EAF"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217326E8" w14:textId="265F86BE"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73600" behindDoc="0" locked="0" layoutInCell="1" allowOverlap="1" wp14:anchorId="39C0E105" wp14:editId="757B14BB">
                <wp:simplePos x="0" y="0"/>
                <wp:positionH relativeFrom="column">
                  <wp:posOffset>3314700</wp:posOffset>
                </wp:positionH>
                <wp:positionV relativeFrom="paragraph">
                  <wp:posOffset>-3175</wp:posOffset>
                </wp:positionV>
                <wp:extent cx="2857500" cy="11430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1CFA5E"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While sitting in a chair, support your involved heel on a stool. Now straighten your knee, hold 5 seconds, and slowly return to the starting position.</w:t>
                            </w:r>
                          </w:p>
                          <w:p w14:paraId="5814C1BD"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8" type="#_x0000_t202" style="position:absolute;left:0;text-align:left;margin-left:261pt;margin-top:-.2pt;width:225pt;height:9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t3e9MCAAAZ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" filled="f" stroked="f">
                <v:textbox>
                  <w:txbxContent>
                    <w:p w14:paraId="131CFA5E"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While sitting in a chair, support your involved heel on a stool. Now straighten your knee, hold 5 seconds, and slowly return to the starting position.</w:t>
                      </w:r>
                    </w:p>
                    <w:p w14:paraId="5814C1BD" w14:textId="77777777" w:rsidR="009F6712" w:rsidRDefault="009F6712"/>
                  </w:txbxContent>
                </v:textbox>
                <w10:wrap type="square"/>
              </v:shape>
            </w:pict>
          </mc:Fallback>
        </mc:AlternateContent>
      </w:r>
      <w:r w:rsidR="00D10152">
        <w:rPr>
          <w:noProof/>
          <w:u w:color="C1C1C1"/>
        </w:rPr>
        <w:drawing>
          <wp:inline distT="0" distB="0" distL="0" distR="0" wp14:anchorId="101BBA9E" wp14:editId="12D30A68">
            <wp:extent cx="2105025" cy="1233170"/>
            <wp:effectExtent l="0" t="0" r="317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1233170"/>
                    </a:xfrm>
                    <a:prstGeom prst="rect">
                      <a:avLst/>
                    </a:prstGeom>
                    <a:noFill/>
                    <a:ln>
                      <a:noFill/>
                    </a:ln>
                  </pic:spPr>
                </pic:pic>
              </a:graphicData>
            </a:graphic>
          </wp:inline>
        </w:drawing>
      </w:r>
    </w:p>
    <w:p w14:paraId="2CD5B81C"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Hamstring Stretch, Supine</w:t>
      </w:r>
    </w:p>
    <w:p w14:paraId="1E04C897"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38900819" w14:textId="10B9D6DF" w:rsidR="00D10152" w:rsidRPr="006F216A" w:rsidRDefault="009F6712" w:rsidP="00D10152">
      <w:pPr>
        <w:widowControl w:val="0"/>
        <w:autoSpaceDE w:val="0"/>
        <w:autoSpaceDN w:val="0"/>
        <w:adjustRightInd w:val="0"/>
        <w:spacing w:after="240"/>
        <w:ind w:left="720"/>
        <w:rPr>
          <w:rFonts w:ascii="Arial" w:hAnsi="Arial" w:cs="Arial"/>
          <w:u w:color="C1C1C1"/>
        </w:rPr>
      </w:pPr>
      <w:r>
        <w:rPr>
          <w:noProof/>
          <w:u w:color="C1C1C1"/>
        </w:rPr>
        <mc:AlternateContent>
          <mc:Choice Requires="wps">
            <w:drawing>
              <wp:anchor distT="0" distB="0" distL="114300" distR="114300" simplePos="0" relativeHeight="251674624" behindDoc="0" locked="0" layoutInCell="1" allowOverlap="1" wp14:anchorId="4474D5D2" wp14:editId="5824303B">
                <wp:simplePos x="0" y="0"/>
                <wp:positionH relativeFrom="column">
                  <wp:posOffset>3314700</wp:posOffset>
                </wp:positionH>
                <wp:positionV relativeFrom="paragraph">
                  <wp:posOffset>13335</wp:posOffset>
                </wp:positionV>
                <wp:extent cx="3200400" cy="1485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3200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2BC99"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your back. Bend your hip, grasping your thigh just above the knee. Slowly straighten your knee until you feel the tightness behind your knee. Hold for 5 seconds. Relax.</w:t>
                            </w:r>
                          </w:p>
                          <w:p w14:paraId="35EA08C8"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Repeat with the other leg.</w:t>
                            </w:r>
                          </w:p>
                          <w:p w14:paraId="6E5FBA45" w14:textId="688A0757" w:rsidR="009F6712" w:rsidRPr="00D10152" w:rsidRDefault="009F6712" w:rsidP="009F6712">
                            <w:pPr>
                              <w:widowControl w:val="0"/>
                              <w:autoSpaceDE w:val="0"/>
                              <w:autoSpaceDN w:val="0"/>
                              <w:adjustRightInd w:val="0"/>
                              <w:spacing w:after="240"/>
                              <w:rPr>
                                <w:rFonts w:ascii="Arial" w:hAnsi="Arial" w:cs="Arial"/>
                                <w:sz w:val="18"/>
                                <w:szCs w:val="18"/>
                                <w:u w:color="C1C1C1"/>
                              </w:rPr>
                            </w:pPr>
                            <w:r>
                              <w:rPr>
                                <w:rFonts w:ascii="Arial" w:hAnsi="Arial" w:cs="Arial"/>
                                <w:sz w:val="18"/>
                                <w:szCs w:val="18"/>
                                <w:u w:color="C1C1C1"/>
                              </w:rPr>
                              <w:t>I</w:t>
                            </w:r>
                            <w:r w:rsidRPr="00D10152">
                              <w:rPr>
                                <w:rFonts w:ascii="Arial" w:hAnsi="Arial" w:cs="Arial"/>
                                <w:sz w:val="18"/>
                                <w:szCs w:val="18"/>
                                <w:u w:color="C1C1C1"/>
                              </w:rPr>
                              <w:t>f you do not feel this stretch, bend your hip a little more, and repeat.</w:t>
                            </w:r>
                          </w:p>
                          <w:p w14:paraId="6979CC32"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No bouncing! Maintain a steady, prolonged stretch for the maximum benefit.</w:t>
                            </w:r>
                          </w:p>
                          <w:p w14:paraId="6A364FFE"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9" type="#_x0000_t202" style="position:absolute;left:0;text-align:left;margin-left:261pt;margin-top:1.05pt;width:252pt;height:11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C2YtMCAAAZ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" filled="f" stroked="f">
                <v:textbox>
                  <w:txbxContent>
                    <w:p w14:paraId="1B62BC99"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on your back. Bend your hip, grasping your thigh just above the knee. Slowly straighten your knee until you feel the tightness behind your knee. Hold for 5 seconds. Relax.</w:t>
                      </w:r>
                    </w:p>
                    <w:p w14:paraId="35EA08C8"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Repeat with the other leg.</w:t>
                      </w:r>
                    </w:p>
                    <w:p w14:paraId="6E5FBA45" w14:textId="688A0757" w:rsidR="009F6712" w:rsidRPr="00D10152" w:rsidRDefault="009F6712" w:rsidP="009F6712">
                      <w:pPr>
                        <w:widowControl w:val="0"/>
                        <w:autoSpaceDE w:val="0"/>
                        <w:autoSpaceDN w:val="0"/>
                        <w:adjustRightInd w:val="0"/>
                        <w:spacing w:after="240"/>
                        <w:rPr>
                          <w:rFonts w:ascii="Arial" w:hAnsi="Arial" w:cs="Arial"/>
                          <w:sz w:val="18"/>
                          <w:szCs w:val="18"/>
                          <w:u w:color="C1C1C1"/>
                        </w:rPr>
                      </w:pPr>
                      <w:r>
                        <w:rPr>
                          <w:rFonts w:ascii="Arial" w:hAnsi="Arial" w:cs="Arial"/>
                          <w:sz w:val="18"/>
                          <w:szCs w:val="18"/>
                          <w:u w:color="C1C1C1"/>
                        </w:rPr>
                        <w:t>I</w:t>
                      </w:r>
                      <w:r w:rsidRPr="00D10152">
                        <w:rPr>
                          <w:rFonts w:ascii="Arial" w:hAnsi="Arial" w:cs="Arial"/>
                          <w:sz w:val="18"/>
                          <w:szCs w:val="18"/>
                          <w:u w:color="C1C1C1"/>
                        </w:rPr>
                        <w:t>f you do not feel this stretch, bend your hip a little more, and repeat.</w:t>
                      </w:r>
                    </w:p>
                    <w:p w14:paraId="6979CC32"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No bouncing! Maintain a steady, prolonged stretch for the maximum benefit.</w:t>
                      </w:r>
                    </w:p>
                    <w:p w14:paraId="6A364FFE" w14:textId="77777777" w:rsidR="009F6712" w:rsidRDefault="009F6712"/>
                  </w:txbxContent>
                </v:textbox>
                <w10:wrap type="square"/>
              </v:shape>
            </w:pict>
          </mc:Fallback>
        </mc:AlternateContent>
      </w:r>
      <w:r w:rsidR="00D10152">
        <w:rPr>
          <w:noProof/>
          <w:u w:color="C1C1C1"/>
        </w:rPr>
        <w:drawing>
          <wp:inline distT="0" distB="0" distL="0" distR="0" wp14:anchorId="4542E470" wp14:editId="3242806B">
            <wp:extent cx="2169160" cy="1552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9160" cy="1552575"/>
                    </a:xfrm>
                    <a:prstGeom prst="rect">
                      <a:avLst/>
                    </a:prstGeom>
                    <a:noFill/>
                    <a:ln>
                      <a:noFill/>
                    </a:ln>
                  </pic:spPr>
                </pic:pic>
              </a:graphicData>
            </a:graphic>
          </wp:inline>
        </w:drawing>
      </w:r>
    </w:p>
    <w:p w14:paraId="75740401"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Hamstring Stretch, Supine at Wall</w:t>
      </w:r>
    </w:p>
    <w:p w14:paraId="7ECA94DE"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10 times.</w:t>
      </w:r>
    </w:p>
    <w:p w14:paraId="3CBE0840" w14:textId="73C2AE8E" w:rsidR="00D10152" w:rsidRPr="006F216A" w:rsidRDefault="009F6712" w:rsidP="00D10152">
      <w:pPr>
        <w:widowControl w:val="0"/>
        <w:autoSpaceDE w:val="0"/>
        <w:autoSpaceDN w:val="0"/>
        <w:adjustRightInd w:val="0"/>
        <w:ind w:left="720"/>
        <w:rPr>
          <w:rFonts w:ascii="Arial" w:hAnsi="Arial" w:cs="Arial"/>
          <w:u w:color="C1C1C1"/>
        </w:rPr>
      </w:pPr>
      <w:r>
        <w:rPr>
          <w:noProof/>
          <w:u w:color="C1C1C1"/>
        </w:rPr>
        <mc:AlternateContent>
          <mc:Choice Requires="wps">
            <w:drawing>
              <wp:anchor distT="0" distB="0" distL="114300" distR="114300" simplePos="0" relativeHeight="251660288" behindDoc="0" locked="0" layoutInCell="1" allowOverlap="1" wp14:anchorId="0EAF65AA" wp14:editId="02425C61">
                <wp:simplePos x="0" y="0"/>
                <wp:positionH relativeFrom="column">
                  <wp:posOffset>3314700</wp:posOffset>
                </wp:positionH>
                <wp:positionV relativeFrom="paragraph">
                  <wp:posOffset>256540</wp:posOffset>
                </wp:positionV>
                <wp:extent cx="3200400" cy="1714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90237"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next to a doorway with one leg extended. Place your heel against the wall. The closer you are to the wall, the more intense the stretch. With your knee bent, move your hips toward the wall. Now begin to straighten your knee. When you feel the tightness behind your knee, hold for 5 seconds. Relax.</w:t>
                            </w:r>
                          </w:p>
                          <w:p w14:paraId="27A80926"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0" type="#_x0000_t202" style="position:absolute;left:0;text-align:left;margin-left:261pt;margin-top:20.2pt;width:252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rjdECAAAY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" filled="f" stroked="f">
                <v:textbox>
                  <w:txbxContent>
                    <w:p w14:paraId="7B690237" w14:textId="77777777" w:rsidR="009F6712" w:rsidRPr="00D10152" w:rsidRDefault="009F6712" w:rsidP="009F6712">
                      <w:pPr>
                        <w:widowControl w:val="0"/>
                        <w:autoSpaceDE w:val="0"/>
                        <w:autoSpaceDN w:val="0"/>
                        <w:adjustRightInd w:val="0"/>
                        <w:spacing w:after="240"/>
                        <w:rPr>
                          <w:rFonts w:ascii="Arial" w:hAnsi="Arial" w:cs="Arial"/>
                          <w:sz w:val="18"/>
                          <w:szCs w:val="18"/>
                          <w:u w:color="C1C1C1"/>
                        </w:rPr>
                      </w:pPr>
                      <w:r w:rsidRPr="00D10152">
                        <w:rPr>
                          <w:rFonts w:ascii="Arial" w:hAnsi="Arial" w:cs="Arial"/>
                          <w:sz w:val="18"/>
                          <w:szCs w:val="18"/>
                          <w:u w:color="C1C1C1"/>
                        </w:rPr>
                        <w:t>Lie next to a doorway with one leg extended. Place your heel against the wall. The closer you are to the wall, the more intense the stretch. With your knee bent, move your hips toward the wall. Now begin to straighten your knee. When you feel the tightness behind your knee, hold for 5 seconds. Relax.</w:t>
                      </w:r>
                    </w:p>
                    <w:p w14:paraId="27A80926" w14:textId="77777777" w:rsidR="009F6712" w:rsidRDefault="009F6712"/>
                  </w:txbxContent>
                </v:textbox>
                <w10:wrap type="square"/>
              </v:shape>
            </w:pict>
          </mc:Fallback>
        </mc:AlternateContent>
      </w:r>
      <w:r w:rsidR="00D10152">
        <w:rPr>
          <w:noProof/>
          <w:u w:color="C1C1C1"/>
        </w:rPr>
        <w:drawing>
          <wp:inline distT="0" distB="0" distL="0" distR="0" wp14:anchorId="3C4559A5" wp14:editId="4B8CE170">
            <wp:extent cx="2541270" cy="2477135"/>
            <wp:effectExtent l="0" t="0" r="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1270" cy="2477135"/>
                    </a:xfrm>
                    <a:prstGeom prst="rect">
                      <a:avLst/>
                    </a:prstGeom>
                    <a:noFill/>
                    <a:ln>
                      <a:noFill/>
                    </a:ln>
                  </pic:spPr>
                </pic:pic>
              </a:graphicData>
            </a:graphic>
          </wp:inline>
        </w:drawing>
      </w:r>
    </w:p>
    <w:p w14:paraId="3E0802C9"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Repeat with the other leg.</w:t>
      </w:r>
    </w:p>
    <w:p w14:paraId="545FA020"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Exercise Bike</w:t>
      </w:r>
    </w:p>
    <w:p w14:paraId="738ED3EC"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Start pedaling for 10 minutes a day.</w:t>
      </w:r>
    </w:p>
    <w:p w14:paraId="73DC65ED" w14:textId="1669FCEB" w:rsidR="00D10152" w:rsidRPr="00D10152" w:rsidRDefault="009F6712" w:rsidP="009F6712">
      <w:pPr>
        <w:widowControl w:val="0"/>
        <w:autoSpaceDE w:val="0"/>
        <w:autoSpaceDN w:val="0"/>
        <w:adjustRightInd w:val="0"/>
        <w:ind w:left="720"/>
        <w:rPr>
          <w:rFonts w:ascii="Arial" w:hAnsi="Arial" w:cs="Arial"/>
          <w:sz w:val="18"/>
          <w:szCs w:val="18"/>
          <w:u w:color="C1C1C1"/>
        </w:rPr>
      </w:pPr>
      <w:r>
        <w:rPr>
          <w:noProof/>
          <w:u w:color="C1C1C1"/>
        </w:rPr>
        <mc:AlternateContent>
          <mc:Choice Requires="wps">
            <w:drawing>
              <wp:anchor distT="0" distB="0" distL="114300" distR="114300" simplePos="0" relativeHeight="251659264" behindDoc="0" locked="0" layoutInCell="1" allowOverlap="1" wp14:anchorId="463DC494" wp14:editId="09A62534">
                <wp:simplePos x="0" y="0"/>
                <wp:positionH relativeFrom="column">
                  <wp:posOffset>2857500</wp:posOffset>
                </wp:positionH>
                <wp:positionV relativeFrom="paragraph">
                  <wp:posOffset>-8255</wp:posOffset>
                </wp:positionV>
                <wp:extent cx="3657600" cy="2057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4391E2" w14:textId="77777777" w:rsidR="009F6712" w:rsidRPr="00D10152" w:rsidRDefault="009F6712" w:rsidP="009F6712">
                            <w:pPr>
                              <w:widowControl w:val="0"/>
                              <w:autoSpaceDE w:val="0"/>
                              <w:autoSpaceDN w:val="0"/>
                              <w:adjustRightInd w:val="0"/>
                              <w:ind w:left="720"/>
                              <w:rPr>
                                <w:rFonts w:ascii="Arial" w:hAnsi="Arial" w:cs="Arial"/>
                                <w:u w:color="C1C1C1"/>
                              </w:rPr>
                            </w:pPr>
                            <w:r w:rsidRPr="00D10152">
                              <w:rPr>
                                <w:rFonts w:ascii="Arial" w:hAnsi="Arial" w:cs="Arial"/>
                                <w:sz w:val="18"/>
                                <w:szCs w:val="18"/>
                                <w:u w:color="C1C1C1"/>
                              </w:rPr>
                              <w:t>If you have access to an exercise bike, set the seat high so your foot can barely reach the pedal and complete a full revolution. Set the resistance to "light" and progress to "heavy."</w:t>
                            </w:r>
                          </w:p>
                          <w:p w14:paraId="6E406BAE" w14:textId="77777777" w:rsidR="009F6712" w:rsidRPr="00D10152" w:rsidRDefault="009F6712" w:rsidP="009F671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Increase the duration by one minute a day until you are pedaling 20 minutes a day.</w:t>
                            </w:r>
                          </w:p>
                          <w:p w14:paraId="17072F16" w14:textId="77777777" w:rsidR="009F6712" w:rsidRDefault="009F6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1" type="#_x0000_t202" style="position:absolute;left:0;text-align:left;margin-left:225pt;margin-top:-.6pt;width:4in;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" filled="f" stroked="f">
                <v:textbox>
                  <w:txbxContent>
                    <w:p w14:paraId="4F4391E2" w14:textId="77777777" w:rsidR="009F6712" w:rsidRPr="00D10152" w:rsidRDefault="009F6712" w:rsidP="009F6712">
                      <w:pPr>
                        <w:widowControl w:val="0"/>
                        <w:autoSpaceDE w:val="0"/>
                        <w:autoSpaceDN w:val="0"/>
                        <w:adjustRightInd w:val="0"/>
                        <w:ind w:left="720"/>
                        <w:rPr>
                          <w:rFonts w:ascii="Arial" w:hAnsi="Arial" w:cs="Arial"/>
                          <w:u w:color="C1C1C1"/>
                        </w:rPr>
                      </w:pPr>
                      <w:r w:rsidRPr="00D10152">
                        <w:rPr>
                          <w:rFonts w:ascii="Arial" w:hAnsi="Arial" w:cs="Arial"/>
                          <w:sz w:val="18"/>
                          <w:szCs w:val="18"/>
                          <w:u w:color="C1C1C1"/>
                        </w:rPr>
                        <w:t>If you have access to an exercise bike, set the seat high so your foot can barely reach the pedal and complete a full revolution. Set the resistance to "light" and progress to "heavy."</w:t>
                      </w:r>
                    </w:p>
                    <w:p w14:paraId="6E406BAE" w14:textId="77777777" w:rsidR="009F6712" w:rsidRPr="00D10152" w:rsidRDefault="009F6712" w:rsidP="009F6712">
                      <w:pPr>
                        <w:widowControl w:val="0"/>
                        <w:autoSpaceDE w:val="0"/>
                        <w:autoSpaceDN w:val="0"/>
                        <w:adjustRightInd w:val="0"/>
                        <w:spacing w:after="240"/>
                        <w:ind w:left="720"/>
                        <w:rPr>
                          <w:rFonts w:ascii="Arial" w:hAnsi="Arial" w:cs="Arial"/>
                          <w:sz w:val="18"/>
                          <w:szCs w:val="18"/>
                          <w:u w:color="C1C1C1"/>
                        </w:rPr>
                      </w:pPr>
                      <w:r w:rsidRPr="00D10152">
                        <w:rPr>
                          <w:rFonts w:ascii="Arial" w:hAnsi="Arial" w:cs="Arial"/>
                          <w:sz w:val="18"/>
                          <w:szCs w:val="18"/>
                          <w:u w:color="C1C1C1"/>
                        </w:rPr>
                        <w:t>Increase the duration by one minute a day until you are pedaling 20 minutes a day.</w:t>
                      </w:r>
                    </w:p>
                    <w:p w14:paraId="17072F16" w14:textId="77777777" w:rsidR="009F6712" w:rsidRDefault="009F6712"/>
                  </w:txbxContent>
                </v:textbox>
                <w10:wrap type="square"/>
              </v:shape>
            </w:pict>
          </mc:Fallback>
        </mc:AlternateContent>
      </w:r>
      <w:r w:rsidR="00D10152">
        <w:rPr>
          <w:noProof/>
          <w:u w:color="C1C1C1"/>
        </w:rPr>
        <w:drawing>
          <wp:inline distT="0" distB="0" distL="0" distR="0" wp14:anchorId="76B15F00" wp14:editId="6C1C4616">
            <wp:extent cx="1371600" cy="17581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758172"/>
                    </a:xfrm>
                    <a:prstGeom prst="rect">
                      <a:avLst/>
                    </a:prstGeom>
                    <a:noFill/>
                    <a:ln>
                      <a:noFill/>
                    </a:ln>
                  </pic:spPr>
                </pic:pic>
              </a:graphicData>
            </a:graphic>
          </wp:inline>
        </w:drawing>
      </w:r>
    </w:p>
    <w:p w14:paraId="693F2DF4" w14:textId="77777777" w:rsidR="00D10152" w:rsidRPr="006F216A"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Walking</w:t>
      </w:r>
    </w:p>
    <w:p w14:paraId="37D2E965" w14:textId="77777777" w:rsidR="00D10152" w:rsidRPr="00D10152" w:rsidRDefault="00D10152" w:rsidP="00D10152">
      <w:pPr>
        <w:widowControl w:val="0"/>
        <w:autoSpaceDE w:val="0"/>
        <w:autoSpaceDN w:val="0"/>
        <w:adjustRightInd w:val="0"/>
        <w:spacing w:after="240"/>
        <w:ind w:left="720"/>
        <w:rPr>
          <w:rFonts w:ascii="Arial" w:hAnsi="Arial" w:cs="Arial"/>
          <w:sz w:val="18"/>
          <w:szCs w:val="18"/>
          <w:u w:color="C1C1C1"/>
        </w:rPr>
      </w:pPr>
      <w:proofErr w:type="gramStart"/>
      <w:r w:rsidRPr="00D10152">
        <w:rPr>
          <w:rFonts w:ascii="Arial" w:hAnsi="Arial" w:cs="Arial"/>
          <w:sz w:val="18"/>
          <w:szCs w:val="18"/>
          <w:u w:color="C1C1C1"/>
        </w:rPr>
        <w:t>An excellent physical exercise activity in the middle stages of your recovery from surgery (after 2 weeks).</w:t>
      </w:r>
      <w:proofErr w:type="gramEnd"/>
    </w:p>
    <w:p w14:paraId="3169F0C0" w14:textId="77777777" w:rsidR="00D10152" w:rsidRDefault="00D10152" w:rsidP="00D10152">
      <w:pPr>
        <w:widowControl w:val="0"/>
        <w:autoSpaceDE w:val="0"/>
        <w:autoSpaceDN w:val="0"/>
        <w:adjustRightInd w:val="0"/>
        <w:ind w:left="720"/>
        <w:rPr>
          <w:rFonts w:ascii="Arial" w:hAnsi="Arial" w:cs="Arial"/>
          <w:b/>
          <w:bCs/>
          <w:i/>
          <w:iCs/>
          <w:color w:val="012087"/>
          <w:sz w:val="28"/>
          <w:szCs w:val="28"/>
          <w:u w:color="C1C1C1"/>
        </w:rPr>
      </w:pPr>
      <w:r w:rsidRPr="006F216A">
        <w:rPr>
          <w:rFonts w:ascii="Arial" w:hAnsi="Arial" w:cs="Arial"/>
          <w:b/>
          <w:bCs/>
          <w:i/>
          <w:iCs/>
          <w:color w:val="012087"/>
          <w:sz w:val="28"/>
          <w:szCs w:val="28"/>
          <w:u w:color="C1C1C1"/>
        </w:rPr>
        <w:t>Running</w:t>
      </w:r>
    </w:p>
    <w:p w14:paraId="1888CDE3" w14:textId="13B9BAA6" w:rsidR="00B41EA4" w:rsidRPr="009F6712" w:rsidRDefault="00D10152" w:rsidP="009F6712">
      <w:pPr>
        <w:widowControl w:val="0"/>
        <w:autoSpaceDE w:val="0"/>
        <w:autoSpaceDN w:val="0"/>
        <w:adjustRightInd w:val="0"/>
        <w:ind w:left="720"/>
        <w:rPr>
          <w:rFonts w:ascii="Arial" w:hAnsi="Arial" w:cs="Arial"/>
          <w:b/>
          <w:bCs/>
          <w:i/>
          <w:iCs/>
          <w:color w:val="012087"/>
          <w:sz w:val="18"/>
          <w:szCs w:val="18"/>
          <w:u w:color="C1C1C1"/>
        </w:rPr>
      </w:pPr>
      <w:r w:rsidRPr="00D10152">
        <w:rPr>
          <w:rFonts w:ascii="Arial" w:hAnsi="Arial" w:cs="Arial"/>
          <w:sz w:val="18"/>
          <w:szCs w:val="18"/>
          <w:u w:color="C1C1C1"/>
        </w:rPr>
        <w:t>Running should be avoided until 6 to 8 weeks because of the impact and shock forces transmitted to your knee. Both walking and running activities should be gradually phased into your exercise program.</w:t>
      </w:r>
      <w:bookmarkStart w:id="5" w:name="_GoBack"/>
      <w:bookmarkEnd w:id="5"/>
    </w:p>
    <w:sectPr w:rsidR="00B41EA4" w:rsidRPr="009F6712" w:rsidSect="00C72377">
      <w:head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DCDB" w14:textId="77777777" w:rsidR="009F6712" w:rsidRDefault="009F6712">
      <w:r>
        <w:separator/>
      </w:r>
    </w:p>
  </w:endnote>
  <w:endnote w:type="continuationSeparator" w:id="0">
    <w:p w14:paraId="176D966F" w14:textId="77777777" w:rsidR="009F6712" w:rsidRDefault="009F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CA41C" w14:textId="77777777" w:rsidR="009F6712" w:rsidRDefault="009F6712">
      <w:r>
        <w:separator/>
      </w:r>
    </w:p>
  </w:footnote>
  <w:footnote w:type="continuationSeparator" w:id="0">
    <w:p w14:paraId="01160656" w14:textId="77777777" w:rsidR="009F6712" w:rsidRDefault="009F6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B1AA" w14:textId="77777777" w:rsidR="009F6712" w:rsidRDefault="009F6712">
    <w:pPr>
      <w:pStyle w:val="Header"/>
    </w:pPr>
    <w:r>
      <w:fldChar w:fldCharType="begin"/>
    </w:r>
    <w:r>
      <w:instrText xml:space="preserve"> page </w:instrText>
    </w:r>
    <w:r>
      <w:fldChar w:fldCharType="separate"/>
    </w:r>
    <w:r w:rsidR="00396C15">
      <w:rPr>
        <w:noProof/>
      </w:rPr>
      <w:t>3</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gridCol w:w="5493"/>
    </w:tblGrid>
    <w:tr w:rsidR="009F6712" w14:paraId="4B81068C" w14:textId="77777777">
      <w:tc>
        <w:tcPr>
          <w:tcW w:w="5493" w:type="dxa"/>
        </w:tcPr>
        <w:p w14:paraId="075F45CC" w14:textId="77777777" w:rsidR="009F6712" w:rsidRPr="00E82E66" w:rsidRDefault="009F6712">
          <w:pPr>
            <w:rPr>
              <w:color w:val="497FCC" w:themeColor="text2" w:themeTint="99"/>
            </w:rPr>
          </w:pPr>
        </w:p>
      </w:tc>
      <w:tc>
        <w:tcPr>
          <w:tcW w:w="5493" w:type="dxa"/>
        </w:tcPr>
        <w:p w14:paraId="6D055695" w14:textId="77777777" w:rsidR="009F6712" w:rsidRPr="00E82E66" w:rsidRDefault="009F6712">
          <w:pPr>
            <w:pStyle w:val="Organization"/>
            <w:rPr>
              <w:color w:val="0C5A86" w:themeColor="background2" w:themeShade="80"/>
            </w:rPr>
          </w:pPr>
          <w:r w:rsidRPr="00E82E66">
            <w:rPr>
              <w:color w:val="0C5A86" w:themeColor="background2" w:themeShade="80"/>
            </w:rPr>
            <w:t>Michael W. Hartman, MD, FAAOS</w:t>
          </w:r>
        </w:p>
        <w:p w14:paraId="00D78A2B" w14:textId="77777777" w:rsidR="009F6712" w:rsidRPr="00E82E66" w:rsidRDefault="009F6712">
          <w:pPr>
            <w:pStyle w:val="ContactInformation"/>
            <w:rPr>
              <w:color w:val="0C5A86" w:themeColor="background2" w:themeShade="80"/>
              <w:sz w:val="24"/>
              <w:szCs w:val="24"/>
            </w:rPr>
          </w:pPr>
          <w:proofErr w:type="spellStart"/>
          <w:r w:rsidRPr="00E82E66">
            <w:rPr>
              <w:color w:val="0C5A86" w:themeColor="background2" w:themeShade="80"/>
              <w:sz w:val="24"/>
              <w:szCs w:val="24"/>
            </w:rPr>
            <w:t>Orthopaedic</w:t>
          </w:r>
          <w:proofErr w:type="spellEnd"/>
          <w:r w:rsidRPr="00E82E66">
            <w:rPr>
              <w:color w:val="0C5A86" w:themeColor="background2" w:themeShade="80"/>
              <w:sz w:val="24"/>
              <w:szCs w:val="24"/>
            </w:rPr>
            <w:t xml:space="preserve"> Surgery &amp; Sports Medicine</w:t>
          </w:r>
        </w:p>
        <w:p w14:paraId="67DC46CC" w14:textId="77777777" w:rsidR="009F6712" w:rsidRPr="00E82E66" w:rsidRDefault="009F6712" w:rsidP="00E539FC">
          <w:pPr>
            <w:pStyle w:val="ContactInformation"/>
            <w:rPr>
              <w:color w:val="0C5A86" w:themeColor="background2" w:themeShade="80"/>
            </w:rPr>
          </w:pPr>
          <w:r w:rsidRPr="00E82E66">
            <w:rPr>
              <w:color w:val="0C5A86" w:themeColor="background2" w:themeShade="80"/>
            </w:rPr>
            <w:t>3700 St. Charles Avenue, 6</w:t>
          </w:r>
          <w:r w:rsidRPr="00E82E66">
            <w:rPr>
              <w:color w:val="0C5A86" w:themeColor="background2" w:themeShade="80"/>
              <w:vertAlign w:val="superscript"/>
            </w:rPr>
            <w:t>th</w:t>
          </w:r>
          <w:r w:rsidRPr="00E82E66">
            <w:rPr>
              <w:color w:val="0C5A86" w:themeColor="background2" w:themeShade="80"/>
            </w:rPr>
            <w:t xml:space="preserve"> Floor, New Orleans, LA 70115 </w:t>
          </w:r>
          <w:r w:rsidRPr="00E82E66">
            <w:rPr>
              <w:color w:val="0C5A86" w:themeColor="background2" w:themeShade="80"/>
            </w:rPr>
            <w:br/>
            <w:t>Phone: 504-412-</w:t>
          </w:r>
          <w:proofErr w:type="gramStart"/>
          <w:r w:rsidRPr="00E82E66">
            <w:rPr>
              <w:color w:val="0C5A86" w:themeColor="background2" w:themeShade="80"/>
            </w:rPr>
            <w:t>1366  Fax</w:t>
          </w:r>
          <w:proofErr w:type="gramEnd"/>
          <w:r w:rsidRPr="00E82E66">
            <w:rPr>
              <w:color w:val="0C5A86" w:themeColor="background2" w:themeShade="80"/>
            </w:rPr>
            <w:t>: 504-412-1367</w:t>
          </w:r>
        </w:p>
        <w:p w14:paraId="0894DC47" w14:textId="77777777" w:rsidR="009F6712" w:rsidRPr="00E82E66" w:rsidRDefault="009F6712" w:rsidP="00E539FC">
          <w:pPr>
            <w:pStyle w:val="ContactInformation"/>
            <w:rPr>
              <w:color w:val="0C5A86" w:themeColor="background2" w:themeShade="80"/>
            </w:rPr>
          </w:pPr>
          <w:r w:rsidRPr="00E82E66">
            <w:rPr>
              <w:color w:val="0C5A86" w:themeColor="background2" w:themeShade="80"/>
            </w:rPr>
            <w:t>200 West Esplanade Avenue, Suite 500, Kenner, LA 70065</w:t>
          </w:r>
        </w:p>
        <w:p w14:paraId="51D33867" w14:textId="77777777" w:rsidR="009F6712" w:rsidRPr="00E82E66" w:rsidRDefault="009F6712">
          <w:pPr>
            <w:pStyle w:val="ContactInformation"/>
            <w:rPr>
              <w:color w:val="0C5A86" w:themeColor="background2" w:themeShade="80"/>
            </w:rPr>
          </w:pPr>
          <w:r w:rsidRPr="00E82E66">
            <w:rPr>
              <w:color w:val="0C5A86" w:themeColor="background2" w:themeShade="80"/>
            </w:rPr>
            <w:t>Phone: 504-412-</w:t>
          </w:r>
          <w:proofErr w:type="gramStart"/>
          <w:r w:rsidRPr="00E82E66">
            <w:rPr>
              <w:color w:val="0C5A86" w:themeColor="background2" w:themeShade="80"/>
            </w:rPr>
            <w:t>1700  Fax</w:t>
          </w:r>
          <w:proofErr w:type="gramEnd"/>
          <w:r w:rsidRPr="00E82E66">
            <w:rPr>
              <w:color w:val="0C5A86" w:themeColor="background2" w:themeShade="80"/>
            </w:rPr>
            <w:t>: 504-412-1701</w:t>
          </w:r>
          <w:r w:rsidRPr="00E82E66">
            <w:rPr>
              <w:color w:val="0C5A86" w:themeColor="background2" w:themeShade="80"/>
            </w:rPr>
            <w:br/>
            <w:t>E-Mail: Dr.MichaelHartman@gmail.com</w:t>
          </w:r>
        </w:p>
        <w:p w14:paraId="2F27B27E" w14:textId="77777777" w:rsidR="009F6712" w:rsidRPr="00E82E66" w:rsidRDefault="009F6712">
          <w:pPr>
            <w:pStyle w:val="ContactInformation"/>
            <w:rPr>
              <w:color w:val="0C5A86" w:themeColor="background2" w:themeShade="80"/>
            </w:rPr>
          </w:pPr>
          <w:r w:rsidRPr="00E82E66">
            <w:rPr>
              <w:color w:val="0C5A86" w:themeColor="background2" w:themeShade="80"/>
            </w:rPr>
            <w:t>Web: DrHartmanOrtho.com</w:t>
          </w:r>
        </w:p>
        <w:p w14:paraId="20F754E8" w14:textId="77777777" w:rsidR="009F6712" w:rsidRDefault="009F6712">
          <w:pPr>
            <w:pStyle w:val="ContactInformation"/>
          </w:pPr>
        </w:p>
      </w:tc>
    </w:tr>
  </w:tbl>
  <w:p w14:paraId="2FE50087" w14:textId="77777777" w:rsidR="009F6712" w:rsidRDefault="009F6712">
    <w:r>
      <w:rPr>
        <w:rFonts w:eastAsia="Times New Roman" w:cs="Times New Roman"/>
        <w:noProof/>
      </w:rPr>
      <w:drawing>
        <wp:inline distT="0" distB="0" distL="0" distR="0" wp14:anchorId="6DA60B37" wp14:editId="16092223">
          <wp:extent cx="6858000" cy="272598"/>
          <wp:effectExtent l="0" t="0" r="0" b="6985"/>
          <wp:docPr id="1" name="Picture 1" descr="ttp://www.drhartmanortho.com/images/topnav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rhartmanortho.com/images/topnav_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259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CF6183"/>
    <w:multiLevelType w:val="hybridMultilevel"/>
    <w:tmpl w:val="4DCC0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BE1DB3"/>
    <w:multiLevelType w:val="hybridMultilevel"/>
    <w:tmpl w:val="FD4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11698C"/>
    <w:multiLevelType w:val="hybridMultilevel"/>
    <w:tmpl w:val="F60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845F0E"/>
    <w:multiLevelType w:val="hybridMultilevel"/>
    <w:tmpl w:val="51DA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539FC"/>
    <w:rsid w:val="001119F5"/>
    <w:rsid w:val="00181BA4"/>
    <w:rsid w:val="00206241"/>
    <w:rsid w:val="002648E3"/>
    <w:rsid w:val="00396C15"/>
    <w:rsid w:val="005B37C6"/>
    <w:rsid w:val="006357BC"/>
    <w:rsid w:val="006A1B82"/>
    <w:rsid w:val="006A4B31"/>
    <w:rsid w:val="00855011"/>
    <w:rsid w:val="009230D3"/>
    <w:rsid w:val="009F6712"/>
    <w:rsid w:val="00AC39C4"/>
    <w:rsid w:val="00B41EA4"/>
    <w:rsid w:val="00C12A85"/>
    <w:rsid w:val="00C64EE3"/>
    <w:rsid w:val="00C72377"/>
    <w:rsid w:val="00CC1E32"/>
    <w:rsid w:val="00CE7D44"/>
    <w:rsid w:val="00D10152"/>
    <w:rsid w:val="00E539FC"/>
    <w:rsid w:val="00E82E66"/>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C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uiPriority w:val="34"/>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DA632A94634848831EACE9E9B1DDA1"/>
        <w:category>
          <w:name w:val="General"/>
          <w:gallery w:val="placeholder"/>
        </w:category>
        <w:types>
          <w:type w:val="bbPlcHdr"/>
        </w:types>
        <w:behaviors>
          <w:behavior w:val="content"/>
        </w:behaviors>
        <w:guid w:val="{5FBD839E-9DF4-2242-8891-88237FA4D8A0}"/>
      </w:docPartPr>
      <w:docPartBody>
        <w:p w:rsidR="00B31257" w:rsidRDefault="00B31257">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31257" w:rsidRDefault="00B31257">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B31257">
          <w:pPr>
            <w:pStyle w:val="5FDA632A94634848831EACE9E9B1DDA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FDA632A94634848831EACE9E9B1DDA1">
    <w:name w:val="5FDA632A94634848831EACE9E9B1DD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5FDA632A94634848831EACE9E9B1DDA1">
    <w:name w:val="5FDA632A94634848831EACE9E9B1D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0</TotalTime>
  <Pages>6</Pages>
  <Words>625</Words>
  <Characters>3565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Hartman</dc:creator>
  <cp:keywords/>
  <dc:description/>
  <cp:lastModifiedBy>Michael Hartman</cp:lastModifiedBy>
  <cp:revision>2</cp:revision>
  <cp:lastPrinted>2013-12-18T01:49:00Z</cp:lastPrinted>
  <dcterms:created xsi:type="dcterms:W3CDTF">2013-12-18T02:15:00Z</dcterms:created>
  <dcterms:modified xsi:type="dcterms:W3CDTF">2013-12-18T02:15:00Z</dcterms:modified>
  <cp:category/>
</cp:coreProperties>
</file>